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2E26D" w14:textId="77777777" w:rsidR="00570ED5" w:rsidRPr="00064749" w:rsidRDefault="00570ED5" w:rsidP="00801913">
      <w:pPr>
        <w:pStyle w:val="Normal1"/>
        <w:spacing w:line="240" w:lineRule="auto"/>
        <w:contextualSpacing/>
        <w:jc w:val="right"/>
        <w:rPr>
          <w:rFonts w:asciiTheme="majorHAnsi" w:hAnsiTheme="majorHAnsi"/>
          <w:color w:val="4372C5"/>
        </w:rPr>
      </w:pPr>
      <w:r w:rsidRPr="00801913">
        <w:tab/>
      </w:r>
      <w:r w:rsidRPr="00801913">
        <w:tab/>
      </w:r>
      <w:r w:rsidRPr="00801913">
        <w:tab/>
      </w:r>
      <w:r w:rsidRPr="00801913">
        <w:tab/>
      </w:r>
      <w:r w:rsidRPr="00801913">
        <w:tab/>
      </w:r>
      <w:r w:rsidRPr="00801913">
        <w:tab/>
      </w:r>
      <w:r w:rsidRPr="00801913">
        <w:tab/>
      </w:r>
      <w:r w:rsidRPr="00801913">
        <w:tab/>
      </w:r>
      <w:r w:rsidRPr="00064749">
        <w:rPr>
          <w:color w:val="4372C5"/>
        </w:rPr>
        <w:tab/>
      </w:r>
      <w:r w:rsidRPr="00064749">
        <w:rPr>
          <w:color w:val="4372C5"/>
        </w:rPr>
        <w:tab/>
      </w:r>
      <w:r w:rsidRPr="00064749">
        <w:rPr>
          <w:rFonts w:asciiTheme="majorHAnsi" w:hAnsiTheme="majorHAnsi"/>
          <w:color w:val="4372C5"/>
        </w:rPr>
        <w:tab/>
        <w:t>YOUR NAME</w:t>
      </w:r>
    </w:p>
    <w:p w14:paraId="72E5429E" w14:textId="77777777" w:rsidR="00570ED5" w:rsidRPr="00064749" w:rsidRDefault="00570ED5" w:rsidP="00801913">
      <w:pPr>
        <w:pStyle w:val="Normal1"/>
        <w:spacing w:line="240" w:lineRule="auto"/>
        <w:contextualSpacing/>
        <w:jc w:val="right"/>
        <w:rPr>
          <w:rFonts w:asciiTheme="majorHAnsi" w:hAnsiTheme="majorHAnsi"/>
          <w:color w:val="4372C5"/>
        </w:rPr>
      </w:pPr>
      <w:r w:rsidRPr="00064749">
        <w:rPr>
          <w:rFonts w:asciiTheme="majorHAnsi" w:hAnsiTheme="majorHAnsi"/>
          <w:color w:val="4372C5"/>
        </w:rPr>
        <w:t xml:space="preserve">SUBURB, STATE, POSTCODE </w:t>
      </w:r>
    </w:p>
    <w:p w14:paraId="60398B20" w14:textId="77777777" w:rsidR="00570ED5" w:rsidRPr="00064749" w:rsidRDefault="00570ED5" w:rsidP="00801913">
      <w:pPr>
        <w:pStyle w:val="Normal1"/>
        <w:spacing w:line="240" w:lineRule="auto"/>
        <w:contextualSpacing/>
        <w:jc w:val="right"/>
        <w:rPr>
          <w:rFonts w:asciiTheme="majorHAnsi" w:hAnsiTheme="majorHAnsi"/>
          <w:color w:val="4372C5"/>
        </w:rPr>
      </w:pPr>
      <w:r w:rsidRPr="00064749">
        <w:rPr>
          <w:rFonts w:asciiTheme="majorHAnsi" w:hAnsiTheme="majorHAnsi"/>
          <w:color w:val="4372C5"/>
        </w:rPr>
        <w:t>MOBILE</w:t>
      </w:r>
    </w:p>
    <w:p w14:paraId="32184772" w14:textId="3EA1B969" w:rsidR="00A0631C" w:rsidRPr="00064749" w:rsidRDefault="00570ED5" w:rsidP="00801913">
      <w:pPr>
        <w:pStyle w:val="Normal1"/>
        <w:spacing w:line="240" w:lineRule="auto"/>
        <w:contextualSpacing/>
        <w:jc w:val="right"/>
        <w:rPr>
          <w:rFonts w:asciiTheme="majorHAnsi" w:hAnsiTheme="majorHAnsi"/>
          <w:color w:val="4372C5"/>
        </w:rPr>
      </w:pPr>
      <w:r w:rsidRPr="00064749">
        <w:rPr>
          <w:rFonts w:asciiTheme="majorHAnsi" w:hAnsiTheme="majorHAnsi"/>
          <w:color w:val="4372C5"/>
        </w:rPr>
        <w:t>EMAIL</w:t>
      </w:r>
    </w:p>
    <w:p w14:paraId="09C98E67" w14:textId="41EFFD67" w:rsidR="008E5FC0" w:rsidRPr="00801913" w:rsidRDefault="008E5FC0" w:rsidP="00801913">
      <w:pPr>
        <w:pStyle w:val="Salutation"/>
        <w:spacing w:line="240" w:lineRule="auto"/>
        <w:rPr>
          <w:rFonts w:asciiTheme="majorHAnsi" w:hAnsiTheme="majorHAnsi"/>
          <w:b w:val="0"/>
          <w:bCs/>
          <w:color w:val="000000" w:themeColor="text1"/>
        </w:rPr>
      </w:pPr>
      <w:r w:rsidRPr="00801913">
        <w:rPr>
          <w:rFonts w:asciiTheme="majorHAnsi" w:hAnsiTheme="majorHAnsi"/>
          <w:b w:val="0"/>
          <w:bCs/>
          <w:color w:val="000000" w:themeColor="text1"/>
        </w:rPr>
        <w:t>Hiring Manager</w:t>
      </w:r>
    </w:p>
    <w:p w14:paraId="0C9A67DA" w14:textId="77777777" w:rsidR="00801913" w:rsidRPr="00801913" w:rsidRDefault="00570ED5" w:rsidP="00801913">
      <w:pPr>
        <w:pStyle w:val="Salutation"/>
        <w:spacing w:line="240" w:lineRule="auto"/>
        <w:rPr>
          <w:rFonts w:asciiTheme="majorHAnsi" w:hAnsiTheme="majorHAnsi"/>
          <w:b w:val="0"/>
          <w:bCs/>
          <w:color w:val="000000" w:themeColor="text1"/>
        </w:rPr>
      </w:pPr>
      <w:r w:rsidRPr="00801913">
        <w:rPr>
          <w:rFonts w:asciiTheme="majorHAnsi" w:hAnsiTheme="majorHAnsi"/>
          <w:b w:val="0"/>
          <w:bCs/>
          <w:color w:val="000000" w:themeColor="text1"/>
        </w:rPr>
        <w:t>Apprenticeship Careers Australia</w:t>
      </w:r>
    </w:p>
    <w:p w14:paraId="70E1A591" w14:textId="24A5EDA4" w:rsidR="00801913" w:rsidRPr="00801913" w:rsidRDefault="00801913" w:rsidP="00801913">
      <w:pPr>
        <w:pStyle w:val="Salutation"/>
        <w:spacing w:line="240" w:lineRule="auto"/>
        <w:rPr>
          <w:rFonts w:asciiTheme="majorHAnsi" w:hAnsiTheme="majorHAnsi"/>
          <w:b w:val="0"/>
          <w:bCs/>
          <w:color w:val="4372C5"/>
        </w:rPr>
      </w:pPr>
      <w:r w:rsidRPr="00801913">
        <w:rPr>
          <w:b w:val="0"/>
          <w:bCs/>
          <w:color w:val="4372C5"/>
        </w:rPr>
        <w:t>Suburb, State, Postcode</w:t>
      </w:r>
    </w:p>
    <w:p w14:paraId="64A5D9AD" w14:textId="77777777" w:rsidR="00801913" w:rsidRDefault="00801913" w:rsidP="00801913">
      <w:pPr>
        <w:pStyle w:val="Normal1"/>
        <w:spacing w:line="240" w:lineRule="auto"/>
        <w:contextualSpacing/>
        <w:rPr>
          <w:rFonts w:asciiTheme="majorHAnsi" w:hAnsiTheme="majorHAnsi"/>
        </w:rPr>
      </w:pPr>
    </w:p>
    <w:p w14:paraId="7A840012" w14:textId="27E0583D" w:rsidR="00570ED5" w:rsidRPr="00801913" w:rsidRDefault="00570ED5" w:rsidP="00801913">
      <w:pPr>
        <w:pStyle w:val="Normal1"/>
        <w:spacing w:line="240" w:lineRule="auto"/>
        <w:contextualSpacing/>
        <w:rPr>
          <w:rFonts w:asciiTheme="majorHAnsi" w:hAnsiTheme="majorHAnsi"/>
        </w:rPr>
      </w:pPr>
      <w:r w:rsidRPr="00801913">
        <w:rPr>
          <w:rFonts w:asciiTheme="majorHAnsi" w:hAnsiTheme="majorHAnsi"/>
        </w:rPr>
        <w:t>To whom it may concern,</w:t>
      </w:r>
    </w:p>
    <w:p w14:paraId="3503B930" w14:textId="62653C82" w:rsidR="00570ED5" w:rsidRPr="00801913" w:rsidRDefault="00570ED5" w:rsidP="00801913">
      <w:pPr>
        <w:pStyle w:val="Normal1"/>
        <w:spacing w:line="240" w:lineRule="auto"/>
        <w:contextualSpacing/>
        <w:rPr>
          <w:rFonts w:asciiTheme="majorHAnsi" w:hAnsiTheme="majorHAnsi"/>
        </w:rPr>
      </w:pPr>
    </w:p>
    <w:p w14:paraId="60CF349F" w14:textId="000C548A" w:rsidR="008E5FC0" w:rsidRPr="00801913" w:rsidRDefault="008E5FC0" w:rsidP="00801913">
      <w:pPr>
        <w:pStyle w:val="Normal1"/>
        <w:spacing w:line="240" w:lineRule="auto"/>
        <w:contextualSpacing/>
        <w:rPr>
          <w:rFonts w:asciiTheme="majorHAnsi" w:hAnsiTheme="majorHAnsi"/>
          <w:color w:val="4372C5"/>
        </w:rPr>
      </w:pPr>
      <w:r w:rsidRPr="00801913">
        <w:rPr>
          <w:rFonts w:asciiTheme="majorHAnsi" w:hAnsiTheme="majorHAnsi"/>
          <w:color w:val="4372C5"/>
        </w:rPr>
        <w:t xml:space="preserve">This first part should say what you’re applying for and briefly </w:t>
      </w:r>
      <w:r w:rsidR="001C53B2">
        <w:rPr>
          <w:rFonts w:asciiTheme="majorHAnsi" w:hAnsiTheme="majorHAnsi"/>
          <w:color w:val="4372C5"/>
        </w:rPr>
        <w:t xml:space="preserve">state </w:t>
      </w:r>
      <w:r w:rsidRPr="00801913">
        <w:rPr>
          <w:rFonts w:asciiTheme="majorHAnsi" w:hAnsiTheme="majorHAnsi"/>
          <w:color w:val="4372C5"/>
        </w:rPr>
        <w:t>why you are interested</w:t>
      </w:r>
      <w:r w:rsidR="00EE4C88">
        <w:rPr>
          <w:rFonts w:asciiTheme="majorHAnsi" w:hAnsiTheme="majorHAnsi"/>
          <w:color w:val="4372C5"/>
        </w:rPr>
        <w:t>. For example:</w:t>
      </w:r>
    </w:p>
    <w:p w14:paraId="064D7512" w14:textId="77777777" w:rsidR="008E5FC0" w:rsidRPr="00801913" w:rsidRDefault="008E5FC0" w:rsidP="00801913">
      <w:pPr>
        <w:pStyle w:val="Normal1"/>
        <w:spacing w:line="240" w:lineRule="auto"/>
        <w:contextualSpacing/>
        <w:rPr>
          <w:rFonts w:asciiTheme="majorHAnsi" w:hAnsiTheme="majorHAnsi"/>
        </w:rPr>
      </w:pPr>
    </w:p>
    <w:p w14:paraId="6AE429A5" w14:textId="6F8EC4AA" w:rsidR="00570ED5" w:rsidRPr="00EE4C88" w:rsidRDefault="00570ED5" w:rsidP="00801913">
      <w:pPr>
        <w:pStyle w:val="Normal1"/>
        <w:spacing w:line="240" w:lineRule="auto"/>
        <w:contextualSpacing/>
        <w:rPr>
          <w:rFonts w:asciiTheme="majorHAnsi" w:hAnsiTheme="majorHAnsi"/>
        </w:rPr>
      </w:pPr>
      <w:r w:rsidRPr="00801913">
        <w:rPr>
          <w:rFonts w:asciiTheme="majorHAnsi" w:hAnsiTheme="majorHAnsi"/>
        </w:rPr>
        <w:t xml:space="preserve">I am </w:t>
      </w:r>
      <w:r w:rsidRPr="00EE4C88">
        <w:rPr>
          <w:rFonts w:asciiTheme="majorHAnsi" w:hAnsiTheme="majorHAnsi"/>
        </w:rPr>
        <w:t xml:space="preserve">writing to apply for the </w:t>
      </w:r>
      <w:r w:rsidR="00EE4C88" w:rsidRPr="00EE4C88">
        <w:rPr>
          <w:rFonts w:asciiTheme="majorHAnsi" w:hAnsiTheme="majorHAnsi"/>
        </w:rPr>
        <w:t>1</w:t>
      </w:r>
      <w:r w:rsidR="00EE4C88" w:rsidRPr="00EE4C88">
        <w:rPr>
          <w:rFonts w:asciiTheme="majorHAnsi" w:hAnsiTheme="majorHAnsi"/>
          <w:vertAlign w:val="superscript"/>
        </w:rPr>
        <w:t>st</w:t>
      </w:r>
      <w:r w:rsidR="00EE4C88" w:rsidRPr="00EE4C88">
        <w:rPr>
          <w:rFonts w:asciiTheme="majorHAnsi" w:hAnsiTheme="majorHAnsi"/>
        </w:rPr>
        <w:t xml:space="preserve"> Year Carpentry Apprenticeship </w:t>
      </w:r>
      <w:r w:rsidRPr="00EE4C88">
        <w:rPr>
          <w:rFonts w:asciiTheme="majorHAnsi" w:hAnsiTheme="majorHAnsi"/>
        </w:rPr>
        <w:t xml:space="preserve">advertised on </w:t>
      </w:r>
      <w:r w:rsidR="00EE4C88" w:rsidRPr="00EE4C88">
        <w:rPr>
          <w:rFonts w:asciiTheme="majorHAnsi" w:hAnsiTheme="majorHAnsi"/>
        </w:rPr>
        <w:t>Seek</w:t>
      </w:r>
      <w:r w:rsidR="008E5FC0" w:rsidRPr="00EE4C88">
        <w:rPr>
          <w:rFonts w:asciiTheme="majorHAnsi" w:hAnsiTheme="majorHAnsi"/>
        </w:rPr>
        <w:t>.</w:t>
      </w:r>
      <w:r w:rsidRPr="00EE4C88">
        <w:rPr>
          <w:rFonts w:asciiTheme="majorHAnsi" w:hAnsiTheme="majorHAnsi"/>
        </w:rPr>
        <w:t xml:space="preserve"> I am a recent HSC graduate with previous experience working for </w:t>
      </w:r>
      <w:r w:rsidR="008E5FC0" w:rsidRPr="00EE4C88">
        <w:rPr>
          <w:rFonts w:asciiTheme="majorHAnsi" w:hAnsiTheme="majorHAnsi"/>
        </w:rPr>
        <w:t>a builder</w:t>
      </w:r>
      <w:r w:rsidRPr="00EE4C88">
        <w:rPr>
          <w:rFonts w:asciiTheme="majorHAnsi" w:hAnsiTheme="majorHAnsi"/>
        </w:rPr>
        <w:t xml:space="preserve">, which I believe makes me well suited to the position. </w:t>
      </w:r>
    </w:p>
    <w:p w14:paraId="4E1E9C85" w14:textId="6490D781" w:rsidR="00570ED5" w:rsidRPr="00801913" w:rsidRDefault="00570ED5" w:rsidP="00801913">
      <w:pPr>
        <w:pStyle w:val="Normal1"/>
        <w:spacing w:line="240" w:lineRule="auto"/>
        <w:contextualSpacing/>
        <w:rPr>
          <w:rFonts w:asciiTheme="majorHAnsi" w:hAnsiTheme="majorHAnsi"/>
        </w:rPr>
      </w:pPr>
    </w:p>
    <w:p w14:paraId="23A850E6" w14:textId="54C619EA" w:rsidR="008E5FC0" w:rsidRPr="00801913" w:rsidRDefault="008E5FC0" w:rsidP="00801913">
      <w:pPr>
        <w:pStyle w:val="Normal1"/>
        <w:spacing w:line="240" w:lineRule="auto"/>
        <w:contextualSpacing/>
        <w:rPr>
          <w:rFonts w:asciiTheme="majorHAnsi" w:hAnsiTheme="majorHAnsi"/>
          <w:color w:val="4372C5"/>
        </w:rPr>
      </w:pPr>
      <w:r w:rsidRPr="00801913">
        <w:rPr>
          <w:rFonts w:asciiTheme="majorHAnsi" w:hAnsiTheme="majorHAnsi"/>
          <w:color w:val="4372C5"/>
        </w:rPr>
        <w:t xml:space="preserve">This next part is where you say what skills and experience you have that are relevant to the job. For example: </w:t>
      </w:r>
    </w:p>
    <w:p w14:paraId="4EDD17F9" w14:textId="12ED8FDD" w:rsidR="008E5FC0" w:rsidRPr="00801913" w:rsidRDefault="008E5FC0" w:rsidP="00801913">
      <w:pPr>
        <w:pStyle w:val="Normal1"/>
        <w:spacing w:line="240" w:lineRule="auto"/>
        <w:contextualSpacing/>
        <w:rPr>
          <w:rFonts w:asciiTheme="majorHAnsi" w:hAnsiTheme="majorHAnsi"/>
        </w:rPr>
      </w:pPr>
    </w:p>
    <w:p w14:paraId="3A763307" w14:textId="16E0C85C" w:rsidR="008E5FC0" w:rsidRPr="00801913" w:rsidRDefault="008E5FC0" w:rsidP="00801913">
      <w:pPr>
        <w:pStyle w:val="Normal1"/>
        <w:spacing w:line="240" w:lineRule="auto"/>
        <w:contextualSpacing/>
        <w:rPr>
          <w:rFonts w:asciiTheme="majorHAnsi" w:hAnsiTheme="majorHAnsi"/>
        </w:rPr>
      </w:pPr>
      <w:r w:rsidRPr="00801913">
        <w:rPr>
          <w:rFonts w:asciiTheme="majorHAnsi" w:hAnsiTheme="majorHAnsi"/>
        </w:rPr>
        <w:t>While at school</w:t>
      </w:r>
      <w:r w:rsidR="003E2EC1">
        <w:rPr>
          <w:rFonts w:asciiTheme="majorHAnsi" w:hAnsiTheme="majorHAnsi"/>
        </w:rPr>
        <w:t>,</w:t>
      </w:r>
      <w:r w:rsidRPr="00801913">
        <w:rPr>
          <w:rFonts w:asciiTheme="majorHAnsi" w:hAnsiTheme="majorHAnsi"/>
        </w:rPr>
        <w:t xml:space="preserve"> I </w:t>
      </w:r>
      <w:r w:rsidR="003E2EC1">
        <w:rPr>
          <w:rFonts w:asciiTheme="majorHAnsi" w:hAnsiTheme="majorHAnsi"/>
        </w:rPr>
        <w:t>completed</w:t>
      </w:r>
      <w:r w:rsidRPr="00801913">
        <w:rPr>
          <w:rFonts w:asciiTheme="majorHAnsi" w:hAnsiTheme="majorHAnsi"/>
        </w:rPr>
        <w:t xml:space="preserve"> work experience for the family building business. During this work experience I </w:t>
      </w:r>
      <w:r w:rsidR="00D10F50">
        <w:rPr>
          <w:rFonts w:asciiTheme="majorHAnsi" w:hAnsiTheme="majorHAnsi"/>
        </w:rPr>
        <w:t>was</w:t>
      </w:r>
      <w:r w:rsidR="003E2EC1">
        <w:rPr>
          <w:rFonts w:asciiTheme="majorHAnsi" w:hAnsiTheme="majorHAnsi"/>
        </w:rPr>
        <w:t xml:space="preserve"> measur</w:t>
      </w:r>
      <w:r w:rsidR="00D10F50">
        <w:rPr>
          <w:rFonts w:asciiTheme="majorHAnsi" w:hAnsiTheme="majorHAnsi"/>
        </w:rPr>
        <w:t>ing</w:t>
      </w:r>
      <w:r w:rsidR="003E2EC1">
        <w:rPr>
          <w:rFonts w:asciiTheme="majorHAnsi" w:hAnsiTheme="majorHAnsi"/>
        </w:rPr>
        <w:t xml:space="preserve"> and cut</w:t>
      </w:r>
      <w:r w:rsidR="00D10F50">
        <w:rPr>
          <w:rFonts w:asciiTheme="majorHAnsi" w:hAnsiTheme="majorHAnsi"/>
        </w:rPr>
        <w:t>ting</w:t>
      </w:r>
      <w:r w:rsidR="003E2EC1">
        <w:rPr>
          <w:rFonts w:asciiTheme="majorHAnsi" w:hAnsiTheme="majorHAnsi"/>
        </w:rPr>
        <w:t xml:space="preserve"> timber as well as assist</w:t>
      </w:r>
      <w:r w:rsidR="00D10F50">
        <w:rPr>
          <w:rFonts w:asciiTheme="majorHAnsi" w:hAnsiTheme="majorHAnsi"/>
        </w:rPr>
        <w:t xml:space="preserve">ing </w:t>
      </w:r>
      <w:r w:rsidR="003E2EC1">
        <w:rPr>
          <w:rFonts w:asciiTheme="majorHAnsi" w:hAnsiTheme="majorHAnsi"/>
        </w:rPr>
        <w:t xml:space="preserve">with framework. </w:t>
      </w:r>
      <w:r w:rsidRPr="00801913">
        <w:rPr>
          <w:rFonts w:asciiTheme="majorHAnsi" w:hAnsiTheme="majorHAnsi"/>
        </w:rPr>
        <w:t>This experience confirmed that I would like to work in the building industry long term</w:t>
      </w:r>
      <w:r w:rsidR="008C2E80">
        <w:rPr>
          <w:rFonts w:asciiTheme="majorHAnsi" w:hAnsiTheme="majorHAnsi"/>
        </w:rPr>
        <w:t xml:space="preserve">. I </w:t>
      </w:r>
      <w:r w:rsidR="00D10F50">
        <w:rPr>
          <w:rFonts w:asciiTheme="majorHAnsi" w:hAnsiTheme="majorHAnsi"/>
        </w:rPr>
        <w:t>also</w:t>
      </w:r>
      <w:r w:rsidR="007053A3" w:rsidRPr="00801913">
        <w:rPr>
          <w:rFonts w:asciiTheme="majorHAnsi" w:hAnsiTheme="majorHAnsi"/>
        </w:rPr>
        <w:t xml:space="preserve"> </w:t>
      </w:r>
      <w:r w:rsidR="008C2E80">
        <w:rPr>
          <w:rFonts w:asciiTheme="majorHAnsi" w:hAnsiTheme="majorHAnsi"/>
        </w:rPr>
        <w:t>learnt</w:t>
      </w:r>
      <w:r w:rsidR="007053A3" w:rsidRPr="00801913">
        <w:rPr>
          <w:rFonts w:asciiTheme="majorHAnsi" w:hAnsiTheme="majorHAnsi"/>
        </w:rPr>
        <w:t xml:space="preserve"> how to work safely and care for tools and equipment</w:t>
      </w:r>
      <w:r w:rsidRPr="00801913">
        <w:rPr>
          <w:rFonts w:asciiTheme="majorHAnsi" w:hAnsiTheme="majorHAnsi"/>
        </w:rPr>
        <w:t xml:space="preserve">. </w:t>
      </w:r>
      <w:r w:rsidR="007053A3" w:rsidRPr="00801913">
        <w:rPr>
          <w:rFonts w:asciiTheme="majorHAnsi" w:hAnsiTheme="majorHAnsi"/>
        </w:rPr>
        <w:t xml:space="preserve">In addition to this </w:t>
      </w:r>
      <w:r w:rsidR="00D10F50">
        <w:rPr>
          <w:rFonts w:asciiTheme="majorHAnsi" w:hAnsiTheme="majorHAnsi"/>
        </w:rPr>
        <w:t xml:space="preserve">work experience, </w:t>
      </w:r>
      <w:r w:rsidR="007053A3" w:rsidRPr="00801913">
        <w:rPr>
          <w:rFonts w:asciiTheme="majorHAnsi" w:hAnsiTheme="majorHAnsi"/>
        </w:rPr>
        <w:t xml:space="preserve">I </w:t>
      </w:r>
      <w:r w:rsidRPr="00801913">
        <w:rPr>
          <w:rFonts w:asciiTheme="majorHAnsi" w:hAnsiTheme="majorHAnsi"/>
        </w:rPr>
        <w:t xml:space="preserve">have also worked at Coles </w:t>
      </w:r>
      <w:r w:rsidR="007053A3" w:rsidRPr="00801913">
        <w:rPr>
          <w:rFonts w:asciiTheme="majorHAnsi" w:hAnsiTheme="majorHAnsi"/>
        </w:rPr>
        <w:t xml:space="preserve">packing shelves </w:t>
      </w:r>
      <w:r w:rsidRPr="00801913">
        <w:rPr>
          <w:rFonts w:asciiTheme="majorHAnsi" w:hAnsiTheme="majorHAnsi"/>
        </w:rPr>
        <w:t xml:space="preserve">for the past 2 years, here I </w:t>
      </w:r>
      <w:r w:rsidR="00D10F50">
        <w:rPr>
          <w:rFonts w:asciiTheme="majorHAnsi" w:hAnsiTheme="majorHAnsi"/>
        </w:rPr>
        <w:t xml:space="preserve">have </w:t>
      </w:r>
      <w:r w:rsidRPr="00801913">
        <w:rPr>
          <w:rFonts w:asciiTheme="majorHAnsi" w:hAnsiTheme="majorHAnsi"/>
        </w:rPr>
        <w:t xml:space="preserve">learnt the importance of </w:t>
      </w:r>
      <w:r w:rsidR="007053A3" w:rsidRPr="00801913">
        <w:rPr>
          <w:rFonts w:asciiTheme="majorHAnsi" w:hAnsiTheme="majorHAnsi"/>
        </w:rPr>
        <w:t xml:space="preserve">a </w:t>
      </w:r>
      <w:r w:rsidRPr="00801913">
        <w:rPr>
          <w:rFonts w:asciiTheme="majorHAnsi" w:hAnsiTheme="majorHAnsi"/>
        </w:rPr>
        <w:t>good work ethic</w:t>
      </w:r>
      <w:r w:rsidR="007053A3" w:rsidRPr="00801913">
        <w:rPr>
          <w:rFonts w:asciiTheme="majorHAnsi" w:hAnsiTheme="majorHAnsi"/>
        </w:rPr>
        <w:t xml:space="preserve">, </w:t>
      </w:r>
      <w:r w:rsidR="008C2E80">
        <w:rPr>
          <w:rFonts w:asciiTheme="majorHAnsi" w:hAnsiTheme="majorHAnsi"/>
        </w:rPr>
        <w:t>how to work well</w:t>
      </w:r>
      <w:r w:rsidR="007053A3" w:rsidRPr="00801913">
        <w:rPr>
          <w:rFonts w:asciiTheme="majorHAnsi" w:hAnsiTheme="majorHAnsi"/>
        </w:rPr>
        <w:t xml:space="preserve"> in a team and </w:t>
      </w:r>
      <w:r w:rsidR="008C2E80">
        <w:rPr>
          <w:rFonts w:asciiTheme="majorHAnsi" w:hAnsiTheme="majorHAnsi"/>
        </w:rPr>
        <w:t xml:space="preserve">how to </w:t>
      </w:r>
      <w:r w:rsidR="007053A3" w:rsidRPr="00801913">
        <w:rPr>
          <w:rFonts w:asciiTheme="majorHAnsi" w:hAnsiTheme="majorHAnsi"/>
        </w:rPr>
        <w:t xml:space="preserve">follow instructions. </w:t>
      </w:r>
    </w:p>
    <w:p w14:paraId="7AC2F4D5" w14:textId="24378F22" w:rsidR="008E5FC0" w:rsidRPr="00801913" w:rsidRDefault="008E5FC0" w:rsidP="00801913">
      <w:pPr>
        <w:pStyle w:val="Normal1"/>
        <w:spacing w:line="240" w:lineRule="auto"/>
        <w:contextualSpacing/>
        <w:rPr>
          <w:rFonts w:asciiTheme="majorHAnsi" w:hAnsiTheme="majorHAnsi"/>
        </w:rPr>
      </w:pPr>
    </w:p>
    <w:p w14:paraId="027AD9A8" w14:textId="76CA6A9E" w:rsidR="008E5FC0" w:rsidRPr="00801913" w:rsidRDefault="008E5FC0" w:rsidP="00801913">
      <w:pPr>
        <w:pStyle w:val="Normal1"/>
        <w:spacing w:line="240" w:lineRule="auto"/>
        <w:contextualSpacing/>
        <w:rPr>
          <w:rFonts w:asciiTheme="majorHAnsi" w:hAnsiTheme="majorHAnsi"/>
        </w:rPr>
      </w:pPr>
      <w:r w:rsidRPr="00801913">
        <w:rPr>
          <w:rFonts w:asciiTheme="majorHAnsi" w:hAnsiTheme="majorHAnsi"/>
        </w:rPr>
        <w:t xml:space="preserve">At school I was particularly interested in mathematics </w:t>
      </w:r>
      <w:r w:rsidR="00D10F50">
        <w:rPr>
          <w:rFonts w:asciiTheme="majorHAnsi" w:hAnsiTheme="majorHAnsi"/>
        </w:rPr>
        <w:t>and</w:t>
      </w:r>
      <w:r w:rsidRPr="00801913">
        <w:rPr>
          <w:rFonts w:asciiTheme="majorHAnsi" w:hAnsiTheme="majorHAnsi"/>
        </w:rPr>
        <w:t xml:space="preserve"> </w:t>
      </w:r>
      <w:r w:rsidR="007053A3" w:rsidRPr="00801913">
        <w:rPr>
          <w:rFonts w:asciiTheme="majorHAnsi" w:hAnsiTheme="majorHAnsi"/>
        </w:rPr>
        <w:t>woodwork</w:t>
      </w:r>
      <w:r w:rsidRPr="00801913">
        <w:rPr>
          <w:rFonts w:asciiTheme="majorHAnsi" w:hAnsiTheme="majorHAnsi"/>
        </w:rPr>
        <w:t xml:space="preserve">. For my final woodwork </w:t>
      </w:r>
      <w:r w:rsidR="007053A3" w:rsidRPr="00801913">
        <w:rPr>
          <w:rFonts w:asciiTheme="majorHAnsi" w:hAnsiTheme="majorHAnsi"/>
        </w:rPr>
        <w:t>project,</w:t>
      </w:r>
      <w:r w:rsidRPr="00801913">
        <w:rPr>
          <w:rFonts w:asciiTheme="majorHAnsi" w:hAnsiTheme="majorHAnsi"/>
        </w:rPr>
        <w:t xml:space="preserve"> I received an A </w:t>
      </w:r>
      <w:r w:rsidR="007053A3" w:rsidRPr="00801913">
        <w:rPr>
          <w:rFonts w:asciiTheme="majorHAnsi" w:hAnsiTheme="majorHAnsi"/>
        </w:rPr>
        <w:t xml:space="preserve">grade </w:t>
      </w:r>
      <w:r w:rsidRPr="00801913">
        <w:rPr>
          <w:rFonts w:asciiTheme="majorHAnsi" w:hAnsiTheme="majorHAnsi"/>
        </w:rPr>
        <w:t xml:space="preserve">and my teacher commended my attention to detail. I believe that these skills will help me succeed in the workplace. </w:t>
      </w:r>
    </w:p>
    <w:p w14:paraId="04815D75" w14:textId="0BBF278F" w:rsidR="00570ED5" w:rsidRPr="00801913" w:rsidRDefault="00570ED5" w:rsidP="00801913">
      <w:pPr>
        <w:pStyle w:val="Normal1"/>
        <w:spacing w:line="240" w:lineRule="auto"/>
        <w:contextualSpacing/>
        <w:rPr>
          <w:rFonts w:asciiTheme="majorHAnsi" w:hAnsiTheme="majorHAnsi"/>
        </w:rPr>
      </w:pPr>
      <w:r w:rsidRPr="00801913">
        <w:rPr>
          <w:rFonts w:asciiTheme="majorHAnsi" w:hAnsiTheme="majorHAnsi"/>
        </w:rPr>
        <w:t xml:space="preserve">   </w:t>
      </w:r>
    </w:p>
    <w:p w14:paraId="71EB0221" w14:textId="0EA44EE8" w:rsidR="00570ED5" w:rsidRPr="00801913" w:rsidRDefault="00570ED5" w:rsidP="00801913">
      <w:pPr>
        <w:pStyle w:val="Normal1"/>
        <w:tabs>
          <w:tab w:val="left" w:pos="3680"/>
        </w:tabs>
        <w:spacing w:line="240" w:lineRule="auto"/>
        <w:contextualSpacing/>
        <w:rPr>
          <w:rFonts w:asciiTheme="majorHAnsi" w:hAnsiTheme="majorHAnsi"/>
        </w:rPr>
      </w:pPr>
      <w:r w:rsidRPr="00801913">
        <w:rPr>
          <w:rFonts w:asciiTheme="majorHAnsi" w:hAnsiTheme="majorHAnsi"/>
        </w:rPr>
        <w:t xml:space="preserve">In addition to my </w:t>
      </w:r>
      <w:r w:rsidR="00D10F50">
        <w:rPr>
          <w:rFonts w:asciiTheme="majorHAnsi" w:hAnsiTheme="majorHAnsi"/>
        </w:rPr>
        <w:t xml:space="preserve">education and </w:t>
      </w:r>
      <w:r w:rsidRPr="00801913">
        <w:rPr>
          <w:rFonts w:asciiTheme="majorHAnsi" w:hAnsiTheme="majorHAnsi"/>
        </w:rPr>
        <w:t>experience</w:t>
      </w:r>
      <w:r w:rsidR="007053A3" w:rsidRPr="00801913">
        <w:rPr>
          <w:rFonts w:asciiTheme="majorHAnsi" w:hAnsiTheme="majorHAnsi"/>
        </w:rPr>
        <w:t>,</w:t>
      </w:r>
      <w:r w:rsidRPr="00801913">
        <w:rPr>
          <w:rFonts w:asciiTheme="majorHAnsi" w:hAnsiTheme="majorHAnsi"/>
        </w:rPr>
        <w:t xml:space="preserve"> I have </w:t>
      </w:r>
      <w:r w:rsidR="008E5FC0" w:rsidRPr="00801913">
        <w:rPr>
          <w:rFonts w:asciiTheme="majorHAnsi" w:hAnsiTheme="majorHAnsi"/>
        </w:rPr>
        <w:t>my</w:t>
      </w:r>
      <w:r w:rsidRPr="00801913">
        <w:rPr>
          <w:rFonts w:asciiTheme="majorHAnsi" w:hAnsiTheme="majorHAnsi"/>
        </w:rPr>
        <w:t xml:space="preserve"> White Card</w:t>
      </w:r>
      <w:r w:rsidR="007053A3" w:rsidRPr="00801913">
        <w:rPr>
          <w:rFonts w:asciiTheme="majorHAnsi" w:hAnsiTheme="majorHAnsi"/>
        </w:rPr>
        <w:t>, First Aid Certificate</w:t>
      </w:r>
      <w:r w:rsidR="008E5FC0" w:rsidRPr="00801913">
        <w:rPr>
          <w:rFonts w:asciiTheme="majorHAnsi" w:hAnsiTheme="majorHAnsi"/>
        </w:rPr>
        <w:t xml:space="preserve"> and </w:t>
      </w:r>
      <w:proofErr w:type="gramStart"/>
      <w:r w:rsidR="008E5FC0" w:rsidRPr="00801913">
        <w:rPr>
          <w:rFonts w:asciiTheme="majorHAnsi" w:hAnsiTheme="majorHAnsi"/>
        </w:rPr>
        <w:t>a</w:t>
      </w:r>
      <w:proofErr w:type="gramEnd"/>
      <w:r w:rsidR="008E5FC0" w:rsidRPr="00801913">
        <w:rPr>
          <w:rFonts w:asciiTheme="majorHAnsi" w:hAnsiTheme="majorHAnsi"/>
        </w:rPr>
        <w:t xml:space="preserve"> NSW driver’s </w:t>
      </w:r>
      <w:r w:rsidR="001C53B2" w:rsidRPr="00801913">
        <w:rPr>
          <w:rFonts w:asciiTheme="majorHAnsi" w:hAnsiTheme="majorHAnsi"/>
        </w:rPr>
        <w:t>license</w:t>
      </w:r>
      <w:r w:rsidR="008E5FC0" w:rsidRPr="00801913">
        <w:rPr>
          <w:rFonts w:asciiTheme="majorHAnsi" w:hAnsiTheme="majorHAnsi"/>
        </w:rPr>
        <w:t xml:space="preserve">. </w:t>
      </w:r>
    </w:p>
    <w:p w14:paraId="6398F212" w14:textId="2B19DA9C" w:rsidR="008E5FC0" w:rsidRPr="00EE4C88" w:rsidRDefault="008E5FC0" w:rsidP="00801913">
      <w:pPr>
        <w:pStyle w:val="Normal1"/>
        <w:tabs>
          <w:tab w:val="left" w:pos="3680"/>
        </w:tabs>
        <w:spacing w:line="240" w:lineRule="auto"/>
        <w:contextualSpacing/>
        <w:rPr>
          <w:rFonts w:asciiTheme="majorHAnsi" w:hAnsiTheme="majorHAnsi"/>
          <w:color w:val="4372C5"/>
        </w:rPr>
      </w:pPr>
    </w:p>
    <w:p w14:paraId="31D7ADDC" w14:textId="7AF73EE7" w:rsidR="00EE4C88" w:rsidRPr="00EE4C88" w:rsidRDefault="00EE4C88" w:rsidP="00801913">
      <w:pPr>
        <w:pStyle w:val="Normal1"/>
        <w:tabs>
          <w:tab w:val="left" w:pos="3680"/>
        </w:tabs>
        <w:spacing w:line="240" w:lineRule="auto"/>
        <w:contextualSpacing/>
        <w:rPr>
          <w:rFonts w:asciiTheme="majorHAnsi" w:hAnsiTheme="majorHAnsi"/>
          <w:color w:val="4372C5"/>
        </w:rPr>
      </w:pPr>
      <w:r w:rsidRPr="00EE4C88">
        <w:rPr>
          <w:rFonts w:asciiTheme="majorHAnsi" w:hAnsiTheme="majorHAnsi"/>
          <w:color w:val="4372C5"/>
        </w:rPr>
        <w:t>The final part is where you tell us how keen you are for the position and how you hope to hear back</w:t>
      </w:r>
      <w:r>
        <w:rPr>
          <w:rFonts w:asciiTheme="majorHAnsi" w:hAnsiTheme="majorHAnsi"/>
          <w:color w:val="4372C5"/>
        </w:rPr>
        <w:t>. For example:</w:t>
      </w:r>
    </w:p>
    <w:p w14:paraId="36F07781" w14:textId="77777777" w:rsidR="00EE4C88" w:rsidRDefault="00EE4C88" w:rsidP="00801913">
      <w:pPr>
        <w:pStyle w:val="Normal1"/>
        <w:tabs>
          <w:tab w:val="left" w:pos="3680"/>
        </w:tabs>
        <w:spacing w:line="240" w:lineRule="auto"/>
        <w:contextualSpacing/>
        <w:rPr>
          <w:rFonts w:asciiTheme="majorHAnsi" w:hAnsiTheme="majorHAnsi"/>
        </w:rPr>
      </w:pPr>
    </w:p>
    <w:p w14:paraId="3EBA6416" w14:textId="3DFC3CA7" w:rsidR="007053A3" w:rsidRPr="00801913" w:rsidRDefault="007053A3" w:rsidP="00801913">
      <w:pPr>
        <w:pStyle w:val="Normal1"/>
        <w:tabs>
          <w:tab w:val="left" w:pos="3680"/>
        </w:tabs>
        <w:spacing w:line="240" w:lineRule="auto"/>
        <w:contextualSpacing/>
        <w:rPr>
          <w:rFonts w:asciiTheme="majorHAnsi" w:hAnsiTheme="majorHAnsi"/>
        </w:rPr>
      </w:pPr>
      <w:r w:rsidRPr="00801913">
        <w:rPr>
          <w:rFonts w:asciiTheme="majorHAnsi" w:hAnsiTheme="majorHAnsi"/>
        </w:rPr>
        <w:t xml:space="preserve">I am excited about the possibility of starting my Carpentry career with Apprenticeship Careers Australia. I believe my previous experience in addition to </w:t>
      </w:r>
      <w:r w:rsidR="001C53B2">
        <w:rPr>
          <w:rFonts w:asciiTheme="majorHAnsi" w:hAnsiTheme="majorHAnsi"/>
        </w:rPr>
        <w:t xml:space="preserve">my </w:t>
      </w:r>
      <w:r w:rsidRPr="00801913">
        <w:rPr>
          <w:rFonts w:asciiTheme="majorHAnsi" w:hAnsiTheme="majorHAnsi"/>
        </w:rPr>
        <w:t xml:space="preserve">enthusiasm and </w:t>
      </w:r>
      <w:r w:rsidR="00D10F50">
        <w:rPr>
          <w:rFonts w:asciiTheme="majorHAnsi" w:hAnsiTheme="majorHAnsi"/>
        </w:rPr>
        <w:t>desire</w:t>
      </w:r>
      <w:r w:rsidRPr="00801913">
        <w:rPr>
          <w:rFonts w:asciiTheme="majorHAnsi" w:hAnsiTheme="majorHAnsi"/>
        </w:rPr>
        <w:t xml:space="preserve"> to learn will help me to succeed</w:t>
      </w:r>
      <w:r w:rsidR="000F3474">
        <w:rPr>
          <w:rFonts w:asciiTheme="majorHAnsi" w:hAnsiTheme="majorHAnsi"/>
        </w:rPr>
        <w:t xml:space="preserve"> in this role</w:t>
      </w:r>
      <w:r w:rsidRPr="00801913">
        <w:rPr>
          <w:rFonts w:asciiTheme="majorHAnsi" w:hAnsiTheme="majorHAnsi"/>
        </w:rPr>
        <w:t xml:space="preserve">. I am available to start immediately and can be contacted at any time on </w:t>
      </w:r>
      <w:r w:rsidR="00D10F50">
        <w:rPr>
          <w:rFonts w:asciiTheme="majorHAnsi" w:hAnsiTheme="majorHAnsi"/>
        </w:rPr>
        <w:t>04</w:t>
      </w:r>
      <w:r w:rsidRPr="00801913">
        <w:rPr>
          <w:rFonts w:asciiTheme="majorHAnsi" w:hAnsiTheme="majorHAnsi"/>
        </w:rPr>
        <w:t>XX</w:t>
      </w:r>
      <w:r w:rsidR="00D10F50">
        <w:rPr>
          <w:rFonts w:asciiTheme="majorHAnsi" w:hAnsiTheme="majorHAnsi"/>
        </w:rPr>
        <w:t xml:space="preserve"> </w:t>
      </w:r>
      <w:r w:rsidRPr="00801913">
        <w:rPr>
          <w:rFonts w:asciiTheme="majorHAnsi" w:hAnsiTheme="majorHAnsi"/>
        </w:rPr>
        <w:t>XXX</w:t>
      </w:r>
      <w:r w:rsidR="00D10F50">
        <w:rPr>
          <w:rFonts w:asciiTheme="majorHAnsi" w:hAnsiTheme="majorHAnsi"/>
        </w:rPr>
        <w:t xml:space="preserve"> </w:t>
      </w:r>
      <w:proofErr w:type="spellStart"/>
      <w:r w:rsidRPr="00801913">
        <w:rPr>
          <w:rFonts w:asciiTheme="majorHAnsi" w:hAnsiTheme="majorHAnsi"/>
        </w:rPr>
        <w:t>XXX</w:t>
      </w:r>
      <w:proofErr w:type="spellEnd"/>
      <w:r w:rsidRPr="00801913">
        <w:rPr>
          <w:rFonts w:asciiTheme="majorHAnsi" w:hAnsiTheme="majorHAnsi"/>
        </w:rPr>
        <w:t xml:space="preserve">. Thank you for your consideration, I hope to hear from you soon. </w:t>
      </w:r>
    </w:p>
    <w:p w14:paraId="3B57CCFB" w14:textId="77777777" w:rsidR="000F3474" w:rsidRDefault="000F3474" w:rsidP="00801913">
      <w:pPr>
        <w:pStyle w:val="Normal1"/>
        <w:tabs>
          <w:tab w:val="left" w:pos="3680"/>
        </w:tabs>
        <w:spacing w:line="240" w:lineRule="auto"/>
        <w:contextualSpacing/>
        <w:rPr>
          <w:rFonts w:asciiTheme="majorHAnsi" w:hAnsiTheme="majorHAnsi"/>
        </w:rPr>
      </w:pPr>
    </w:p>
    <w:p w14:paraId="2B7746C6" w14:textId="10AF979B" w:rsidR="007053A3" w:rsidRPr="00801913" w:rsidRDefault="007053A3" w:rsidP="00801913">
      <w:pPr>
        <w:pStyle w:val="Normal1"/>
        <w:tabs>
          <w:tab w:val="left" w:pos="3680"/>
        </w:tabs>
        <w:spacing w:line="240" w:lineRule="auto"/>
        <w:contextualSpacing/>
        <w:rPr>
          <w:rFonts w:asciiTheme="majorHAnsi" w:hAnsiTheme="majorHAnsi"/>
        </w:rPr>
      </w:pPr>
      <w:r w:rsidRPr="00801913">
        <w:rPr>
          <w:rFonts w:asciiTheme="majorHAnsi" w:hAnsiTheme="majorHAnsi"/>
        </w:rPr>
        <w:t xml:space="preserve">Kind regards, </w:t>
      </w:r>
    </w:p>
    <w:p w14:paraId="317A1B66" w14:textId="3479E96E" w:rsidR="007053A3" w:rsidRPr="00801913" w:rsidRDefault="007053A3" w:rsidP="00801913">
      <w:pPr>
        <w:pStyle w:val="Normal1"/>
        <w:tabs>
          <w:tab w:val="left" w:pos="3680"/>
        </w:tabs>
        <w:spacing w:line="240" w:lineRule="auto"/>
        <w:contextualSpacing/>
        <w:rPr>
          <w:rFonts w:asciiTheme="majorHAnsi" w:hAnsiTheme="majorHAnsi"/>
        </w:rPr>
      </w:pPr>
    </w:p>
    <w:p w14:paraId="7444D548" w14:textId="46EBE542" w:rsidR="00A0631C" w:rsidRPr="002010BD" w:rsidRDefault="007053A3" w:rsidP="002010BD">
      <w:pPr>
        <w:pStyle w:val="Normal1"/>
        <w:tabs>
          <w:tab w:val="left" w:pos="3680"/>
        </w:tabs>
        <w:spacing w:line="240" w:lineRule="auto"/>
        <w:contextualSpacing/>
        <w:rPr>
          <w:rFonts w:asciiTheme="majorHAnsi" w:hAnsiTheme="majorHAnsi"/>
          <w:color w:val="4372C5"/>
        </w:rPr>
      </w:pPr>
      <w:r w:rsidRPr="00801913">
        <w:rPr>
          <w:rFonts w:asciiTheme="majorHAnsi" w:hAnsiTheme="majorHAnsi"/>
          <w:color w:val="4372C5"/>
        </w:rPr>
        <w:t xml:space="preserve">Your Name </w:t>
      </w:r>
    </w:p>
    <w:sectPr w:rsidR="00A0631C" w:rsidRPr="002010BD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FD2C" w14:textId="77777777" w:rsidR="0010337F" w:rsidRDefault="0010337F">
      <w:pPr>
        <w:spacing w:after="0" w:line="240" w:lineRule="auto"/>
      </w:pPr>
      <w:r>
        <w:separator/>
      </w:r>
    </w:p>
  </w:endnote>
  <w:endnote w:type="continuationSeparator" w:id="0">
    <w:p w14:paraId="24C3E740" w14:textId="77777777" w:rsidR="0010337F" w:rsidRDefault="0010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60711" w14:textId="77777777" w:rsidR="00A0631C" w:rsidRDefault="007B75E0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78096" w14:textId="77777777" w:rsidR="0010337F" w:rsidRDefault="0010337F">
      <w:pPr>
        <w:spacing w:after="0" w:line="240" w:lineRule="auto"/>
      </w:pPr>
      <w:r>
        <w:separator/>
      </w:r>
    </w:p>
  </w:footnote>
  <w:footnote w:type="continuationSeparator" w:id="0">
    <w:p w14:paraId="17AA7172" w14:textId="77777777" w:rsidR="0010337F" w:rsidRDefault="0010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040B" w14:textId="77777777" w:rsidR="00A0631C" w:rsidRDefault="007B75E0">
    <w:pPr>
      <w:pStyle w:val="Header"/>
    </w:pPr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E9C6B3" wp14:editId="4D6A471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635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  <a:solidFill>
                        <a:srgbClr val="4372C5"/>
                      </a:solidFill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0882442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" filled="f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" filled="f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F3FB0" w14:textId="77777777" w:rsidR="00A0631C" w:rsidRDefault="007B75E0">
    <w:pPr>
      <w:pStyle w:val="Header"/>
    </w:pPr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CED3A02" wp14:editId="43D74AA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635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  <a:solidFill>
                        <a:srgbClr val="4372C5"/>
                      </a:solidFill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A0BAAE9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" filled="f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" filled="f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52"/>
    <w:rsid w:val="00033652"/>
    <w:rsid w:val="00064749"/>
    <w:rsid w:val="000F3474"/>
    <w:rsid w:val="0010337F"/>
    <w:rsid w:val="001C53B2"/>
    <w:rsid w:val="002010BD"/>
    <w:rsid w:val="002569B3"/>
    <w:rsid w:val="003E2EC1"/>
    <w:rsid w:val="00424903"/>
    <w:rsid w:val="005561A5"/>
    <w:rsid w:val="00570ED5"/>
    <w:rsid w:val="007053A3"/>
    <w:rsid w:val="007709AC"/>
    <w:rsid w:val="007B75E0"/>
    <w:rsid w:val="007F312A"/>
    <w:rsid w:val="00801913"/>
    <w:rsid w:val="008C2E80"/>
    <w:rsid w:val="008E5FC0"/>
    <w:rsid w:val="00965105"/>
    <w:rsid w:val="00A0631C"/>
    <w:rsid w:val="00B22584"/>
    <w:rsid w:val="00CA1430"/>
    <w:rsid w:val="00D10F50"/>
    <w:rsid w:val="00E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05841"/>
  <w15:chartTrackingRefBased/>
  <w15:docId w15:val="{FDC4C73E-BE1B-F94B-A4C4-2C079773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customStyle="1" w:styleId="Normal1">
    <w:name w:val="Normal1"/>
    <w:rsid w:val="00570ED5"/>
    <w:pPr>
      <w:spacing w:after="0" w:line="276" w:lineRule="auto"/>
    </w:pPr>
    <w:rPr>
      <w:rFonts w:ascii="Arial" w:eastAsia="Arial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ybrown/Library/Containers/com.microsoft.Word/Data/Library/Application%20Support/Microsoft/Office/16.0/DTS/en-GB%7b80ADEE1C-CA9E-8A4E-B824-F79AFCCB831B%7d/%7bDFE0ED11-5915-CC49-B4BF-9CD58600701B%7dtf1000208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C85D4672AE640A33717E3719CEF34" ma:contentTypeVersion="12" ma:contentTypeDescription="Create a new document." ma:contentTypeScope="" ma:versionID="a0f154fd3f77a2dd3b5812508ad02545">
  <xsd:schema xmlns:xsd="http://www.w3.org/2001/XMLSchema" xmlns:xs="http://www.w3.org/2001/XMLSchema" xmlns:p="http://schemas.microsoft.com/office/2006/metadata/properties" xmlns:ns2="29c4cd38-28e1-49dd-bbd5-b22cb88f11f0" xmlns:ns3="f13f24b7-3e26-4afe-925c-ecf22db456aa" targetNamespace="http://schemas.microsoft.com/office/2006/metadata/properties" ma:root="true" ma:fieldsID="fd190d47af6d63d635297d4092c9cc5a" ns2:_="" ns3:_="">
    <xsd:import namespace="29c4cd38-28e1-49dd-bbd5-b22cb88f11f0"/>
    <xsd:import namespace="f13f24b7-3e26-4afe-925c-ecf22db45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4cd38-28e1-49dd-bbd5-b22cb88f1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f24b7-3e26-4afe-925c-ecf22db45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4DE55-E93E-4B4A-BAC9-8FB14C5D9265}"/>
</file>

<file path=customXml/itemProps2.xml><?xml version="1.0" encoding="utf-8"?>
<ds:datastoreItem xmlns:ds="http://schemas.openxmlformats.org/officeDocument/2006/customXml" ds:itemID="{DC22ACEA-3C61-4E56-924E-ED7DF3080E16}"/>
</file>

<file path=customXml/itemProps3.xml><?xml version="1.0" encoding="utf-8"?>
<ds:datastoreItem xmlns:ds="http://schemas.openxmlformats.org/officeDocument/2006/customXml" ds:itemID="{075FBF36-FB8A-4212-B202-F661BFCA5857}"/>
</file>

<file path=docProps/app.xml><?xml version="1.0" encoding="utf-8"?>
<Properties xmlns="http://schemas.openxmlformats.org/officeDocument/2006/extended-properties" xmlns:vt="http://schemas.openxmlformats.org/officeDocument/2006/docPropsVTypes">
  <Template>Basic Cover Letter.dotx</Template>
  <TotalTime>47</TotalTime>
  <Pages>1</Pages>
  <Words>327</Words>
  <Characters>1701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Brown</dc:creator>
  <cp:keywords/>
  <dc:description/>
  <cp:lastModifiedBy>Amy Brown</cp:lastModifiedBy>
  <cp:revision>16</cp:revision>
  <dcterms:created xsi:type="dcterms:W3CDTF">2020-06-30T07:53:00Z</dcterms:created>
  <dcterms:modified xsi:type="dcterms:W3CDTF">2020-07-06T01:23:00Z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  <property fmtid="{D5CDD505-2E9C-101B-9397-08002B2CF9AE}" pid="3" name="ContentTypeId">
    <vt:lpwstr>0x0101008BDC85D4672AE640A33717E3719CEF34</vt:lpwstr>
  </property>
</Properties>
</file>