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8509B" w14:textId="77777777" w:rsidR="00CE2D13" w:rsidRPr="002A1B91" w:rsidRDefault="002A6844" w:rsidP="00972EC1">
      <w:pPr>
        <w:pStyle w:val="ContactInformation"/>
        <w:rPr>
          <w:rFonts w:asciiTheme="majorHAnsi" w:hAnsiTheme="majorHAnsi"/>
        </w:rPr>
      </w:pPr>
      <w:sdt>
        <w:sdtPr>
          <w:rPr>
            <w:rFonts w:asciiTheme="majorHAnsi" w:hAnsiTheme="majorHAnsi"/>
          </w:rPr>
          <w:id w:val="-1015071712"/>
          <w:placeholder>
            <w:docPart w:val="2A692F61BBF17E489048B40225BE019B"/>
          </w:placeholder>
          <w:temporary/>
          <w:showingPlcHdr/>
          <w15:appearance w15:val="hidden"/>
        </w:sdtPr>
        <w:sdtEndPr/>
        <w:sdtContent>
          <w:r w:rsidR="00972EC1" w:rsidRPr="002A1B91">
            <w:rPr>
              <w:rStyle w:val="NameChar"/>
              <w:rFonts w:asciiTheme="majorHAnsi" w:hAnsiTheme="majorHAnsi"/>
              <w:color w:val="4372C5"/>
            </w:rPr>
            <w:t>FIRST NAME</w:t>
          </w:r>
          <w:r w:rsidR="00972EC1" w:rsidRPr="002A1B91">
            <w:rPr>
              <w:rStyle w:val="NameChar"/>
              <w:rFonts w:asciiTheme="majorHAnsi" w:hAnsiTheme="majorHAnsi"/>
              <w:color w:val="4372C5"/>
            </w:rPr>
            <w:br/>
            <w:t>Surname</w:t>
          </w:r>
        </w:sdtContent>
      </w:sdt>
    </w:p>
    <w:p w14:paraId="42594651" w14:textId="75B61742" w:rsidR="00CE2D13" w:rsidRPr="002A1B91" w:rsidRDefault="00A618E0">
      <w:pPr>
        <w:pStyle w:val="ContactInformation"/>
        <w:rPr>
          <w:rFonts w:asciiTheme="majorHAnsi" w:hAnsiTheme="majorHAnsi"/>
          <w:color w:val="404040" w:themeColor="text1" w:themeTint="BF"/>
        </w:rPr>
      </w:pPr>
      <w:r w:rsidRPr="002A1B91">
        <w:rPr>
          <w:rFonts w:asciiTheme="majorHAnsi" w:hAnsiTheme="majorHAnsi"/>
          <w:color w:val="404040" w:themeColor="text1" w:themeTint="BF"/>
        </w:rPr>
        <w:t xml:space="preserve">Phone number – Email – Suburb, Post Code </w:t>
      </w:r>
    </w:p>
    <w:p w14:paraId="75EB5C80" w14:textId="77777777" w:rsidR="00CE2D13" w:rsidRPr="002A1B91" w:rsidRDefault="00A618E0">
      <w:pPr>
        <w:pStyle w:val="Heading1"/>
        <w:rPr>
          <w:color w:val="4372C5"/>
        </w:rPr>
      </w:pPr>
      <w:r w:rsidRPr="002A1B91">
        <w:rPr>
          <w:color w:val="4372C5"/>
        </w:rPr>
        <w:t xml:space="preserve">Summary </w:t>
      </w:r>
    </w:p>
    <w:p w14:paraId="61489ADA" w14:textId="77777777" w:rsidR="00726374" w:rsidRPr="002A1B91" w:rsidRDefault="00A618E0" w:rsidP="00A618E0">
      <w:pPr>
        <w:rPr>
          <w:rFonts w:asciiTheme="majorHAnsi" w:hAnsiTheme="majorHAnsi" w:cs="Calibri"/>
          <w:color w:val="EF8438"/>
        </w:rPr>
      </w:pPr>
      <w:r w:rsidRPr="002A1B91">
        <w:rPr>
          <w:rFonts w:asciiTheme="majorHAnsi" w:hAnsiTheme="majorHAnsi" w:cs="Calibri"/>
          <w:color w:val="EF8438"/>
        </w:rPr>
        <w:t>Write a short sentence about your job goal, experience, relevant interests and skills. This might sound like:</w:t>
      </w:r>
    </w:p>
    <w:p w14:paraId="39697CE1" w14:textId="77777777" w:rsidR="00CC03B4" w:rsidRPr="002A1B91" w:rsidRDefault="00A618E0" w:rsidP="00A618E0">
      <w:pPr>
        <w:rPr>
          <w:rFonts w:asciiTheme="majorHAnsi" w:hAnsiTheme="majorHAnsi" w:cs="Calibri"/>
          <w:i/>
          <w:iCs/>
        </w:rPr>
      </w:pPr>
      <w:r w:rsidRPr="002A1B91">
        <w:rPr>
          <w:rFonts w:asciiTheme="majorHAnsi" w:hAnsiTheme="majorHAnsi" w:cs="Calibri"/>
          <w:i/>
          <w:iCs/>
        </w:rPr>
        <w:t xml:space="preserve">I am an enthusiastic high school graduate looking to begin my career in the automotive industry. I am extremely passionate about cars and have grown up helping my dad work on them. </w:t>
      </w:r>
    </w:p>
    <w:p w14:paraId="1EE89BDB" w14:textId="77777777" w:rsidR="00CE2D13" w:rsidRPr="002A1B91" w:rsidRDefault="002A6844">
      <w:pPr>
        <w:pStyle w:val="Heading1"/>
      </w:pPr>
      <w:sdt>
        <w:sdtPr>
          <w:id w:val="-1150367223"/>
          <w:placeholder>
            <w:docPart w:val="CCC7B7FE50381145A5F8F76BA98F4E34"/>
          </w:placeholder>
          <w:temporary/>
          <w:showingPlcHdr/>
          <w15:appearance w15:val="hidden"/>
        </w:sdtPr>
        <w:sdtEndPr/>
        <w:sdtContent>
          <w:r w:rsidR="00972EC1" w:rsidRPr="002A1B91">
            <w:rPr>
              <w:color w:val="4372C5"/>
              <w:lang w:val="en-GB" w:bidi="en-GB"/>
            </w:rPr>
            <w:t>Education</w:t>
          </w:r>
        </w:sdtContent>
      </w:sdt>
    </w:p>
    <w:p w14:paraId="5CAFEB69" w14:textId="64F95E36" w:rsidR="00CC03B4" w:rsidRPr="00340C88" w:rsidRDefault="002A1B91" w:rsidP="00340C88">
      <w:pPr>
        <w:pStyle w:val="Heading4"/>
      </w:pPr>
      <w:r w:rsidRPr="00340C88">
        <w:t>School year</w:t>
      </w:r>
      <w:r w:rsidR="00CC03B4" w:rsidRPr="00340C88">
        <w:t xml:space="preserve"> - </w:t>
      </w:r>
      <w:r w:rsidRPr="00340C88">
        <w:t>School name</w:t>
      </w:r>
      <w:r w:rsidR="00CC03B4" w:rsidRPr="00340C88">
        <w:tab/>
      </w:r>
      <w:r w:rsidR="00CC03B4" w:rsidRPr="00340C88">
        <w:tab/>
      </w:r>
      <w:r w:rsidR="00CC03B4" w:rsidRPr="00340C88">
        <w:tab/>
      </w:r>
      <w:r w:rsidR="00CC03B4" w:rsidRPr="00340C88">
        <w:tab/>
      </w:r>
      <w:r w:rsidR="00CC03B4" w:rsidRPr="00340C88">
        <w:tab/>
      </w:r>
      <w:r w:rsidR="00CC03B4" w:rsidRPr="00340C88">
        <w:tab/>
      </w:r>
      <w:r w:rsidRPr="00340C88">
        <w:t xml:space="preserve">             </w:t>
      </w:r>
      <w:r w:rsidR="00CC03B4" w:rsidRPr="00340C88">
        <w:t xml:space="preserve">YEAR </w:t>
      </w:r>
    </w:p>
    <w:p w14:paraId="63E70697" w14:textId="28C6CFFF" w:rsidR="00CC03B4" w:rsidRPr="002A1B91" w:rsidRDefault="008F51D3" w:rsidP="00CC03B4">
      <w:pPr>
        <w:rPr>
          <w:rFonts w:asciiTheme="majorHAnsi" w:hAnsiTheme="majorHAnsi"/>
        </w:rPr>
      </w:pPr>
      <w:r w:rsidRPr="002A1B91">
        <w:rPr>
          <w:rFonts w:asciiTheme="majorHAnsi" w:hAnsiTheme="majorHAnsi"/>
        </w:rPr>
        <w:t>You can mention</w:t>
      </w:r>
      <w:r w:rsidR="00CC03B4" w:rsidRPr="002A1B91">
        <w:rPr>
          <w:rFonts w:asciiTheme="majorHAnsi" w:hAnsiTheme="majorHAnsi"/>
        </w:rPr>
        <w:t xml:space="preserve"> some of the subjects you enjoyed</w:t>
      </w:r>
      <w:r w:rsidR="006B6E8F" w:rsidRPr="002A1B91">
        <w:rPr>
          <w:rFonts w:asciiTheme="majorHAnsi" w:hAnsiTheme="majorHAnsi"/>
        </w:rPr>
        <w:t xml:space="preserve"> or were good at</w:t>
      </w:r>
      <w:r w:rsidR="00343ABD">
        <w:rPr>
          <w:rFonts w:asciiTheme="majorHAnsi" w:hAnsiTheme="majorHAnsi"/>
        </w:rPr>
        <w:t>,</w:t>
      </w:r>
      <w:r w:rsidRPr="002A1B91">
        <w:rPr>
          <w:rFonts w:asciiTheme="majorHAnsi" w:hAnsiTheme="majorHAnsi"/>
        </w:rPr>
        <w:t xml:space="preserve"> or any school achievements that are relevant</w:t>
      </w:r>
      <w:r w:rsidR="00FB07E9" w:rsidRPr="002A1B91">
        <w:rPr>
          <w:rFonts w:asciiTheme="majorHAnsi" w:hAnsiTheme="majorHAnsi"/>
        </w:rPr>
        <w:t xml:space="preserve">. </w:t>
      </w:r>
    </w:p>
    <w:p w14:paraId="30F4BAD4" w14:textId="77777777" w:rsidR="006B6E8F" w:rsidRPr="002A1B91" w:rsidRDefault="006B6E8F" w:rsidP="00CC03B4">
      <w:pPr>
        <w:rPr>
          <w:rFonts w:asciiTheme="majorHAnsi" w:hAnsiTheme="majorHAnsi"/>
        </w:rPr>
      </w:pPr>
    </w:p>
    <w:p w14:paraId="37B0270A" w14:textId="77777777" w:rsidR="006B6E8F" w:rsidRPr="002A1B91" w:rsidRDefault="006B6E8F" w:rsidP="00CC03B4">
      <w:pPr>
        <w:rPr>
          <w:rFonts w:asciiTheme="majorHAnsi" w:hAnsiTheme="majorHAnsi"/>
          <w:color w:val="EF8438"/>
        </w:rPr>
      </w:pPr>
      <w:r w:rsidRPr="002A1B91">
        <w:rPr>
          <w:rFonts w:asciiTheme="majorHAnsi" w:hAnsiTheme="majorHAnsi"/>
          <w:color w:val="EF8438"/>
        </w:rPr>
        <w:t>For example:</w:t>
      </w:r>
    </w:p>
    <w:p w14:paraId="6F996825" w14:textId="758CF3B5" w:rsidR="006B6E8F" w:rsidRPr="00340C88" w:rsidRDefault="002A1B91" w:rsidP="00340C88">
      <w:pPr>
        <w:pStyle w:val="Heading4"/>
      </w:pPr>
      <w:r w:rsidRPr="00340C88">
        <w:t>Year 12</w:t>
      </w:r>
      <w:r w:rsidR="006B6E8F" w:rsidRPr="00340C88">
        <w:t xml:space="preserve"> </w:t>
      </w:r>
      <w:r w:rsidRPr="00340C88">
        <w:t>– Kiama High School</w:t>
      </w:r>
      <w:r w:rsidR="006B6E8F" w:rsidRPr="00340C88">
        <w:tab/>
      </w:r>
      <w:r w:rsidR="006B6E8F" w:rsidRPr="00340C88">
        <w:tab/>
      </w:r>
      <w:r w:rsidR="006B6E8F" w:rsidRPr="00340C88">
        <w:tab/>
      </w:r>
      <w:r w:rsidR="006B6E8F" w:rsidRPr="00340C88">
        <w:tab/>
      </w:r>
      <w:r w:rsidR="006B6E8F" w:rsidRPr="00340C88">
        <w:tab/>
      </w:r>
      <w:r w:rsidR="006B6E8F" w:rsidRPr="00340C88">
        <w:tab/>
      </w:r>
      <w:r w:rsidR="006B6E8F" w:rsidRPr="00340C88">
        <w:tab/>
      </w:r>
      <w:r w:rsidRPr="00340C88">
        <w:t xml:space="preserve">     </w:t>
      </w:r>
      <w:r w:rsidR="006B6E8F" w:rsidRPr="00340C88">
        <w:t xml:space="preserve">2019 </w:t>
      </w:r>
    </w:p>
    <w:p w14:paraId="1EFD787D" w14:textId="77952309" w:rsidR="008F51D3" w:rsidRPr="002A1B91" w:rsidRDefault="00FB07E9" w:rsidP="00FB07E9">
      <w:pPr>
        <w:pStyle w:val="ListParagraph"/>
        <w:numPr>
          <w:ilvl w:val="0"/>
          <w:numId w:val="18"/>
        </w:numPr>
        <w:rPr>
          <w:rFonts w:asciiTheme="majorHAnsi" w:hAnsiTheme="majorHAnsi"/>
        </w:rPr>
      </w:pPr>
      <w:r w:rsidRPr="002A1B91">
        <w:rPr>
          <w:rFonts w:asciiTheme="majorHAnsi" w:hAnsiTheme="majorHAnsi"/>
        </w:rPr>
        <w:t xml:space="preserve">Received </w:t>
      </w:r>
      <w:r w:rsidR="00616FA6">
        <w:rPr>
          <w:rFonts w:asciiTheme="majorHAnsi" w:hAnsiTheme="majorHAnsi"/>
        </w:rPr>
        <w:t>an A grade</w:t>
      </w:r>
      <w:r w:rsidRPr="002A1B91">
        <w:rPr>
          <w:rFonts w:asciiTheme="majorHAnsi" w:hAnsiTheme="majorHAnsi"/>
        </w:rPr>
        <w:t xml:space="preserve"> for my final metal work assessment </w:t>
      </w:r>
    </w:p>
    <w:p w14:paraId="6B3D3D76" w14:textId="77777777" w:rsidR="00CC03B4" w:rsidRPr="002A1B91" w:rsidRDefault="00CC03B4" w:rsidP="00CC03B4">
      <w:pPr>
        <w:pStyle w:val="Heading1"/>
        <w:rPr>
          <w:color w:val="4372C5"/>
        </w:rPr>
      </w:pPr>
      <w:r w:rsidRPr="002A1B91">
        <w:rPr>
          <w:color w:val="4372C5"/>
        </w:rPr>
        <w:t>Skills</w:t>
      </w:r>
    </w:p>
    <w:p w14:paraId="6F6F7ABB" w14:textId="7E5F9EA8" w:rsidR="00CC03B4" w:rsidRPr="002A1B91" w:rsidRDefault="00FB07E9" w:rsidP="00CC03B4">
      <w:pPr>
        <w:rPr>
          <w:rFonts w:asciiTheme="majorHAnsi" w:hAnsiTheme="majorHAnsi"/>
          <w:color w:val="EF8438"/>
        </w:rPr>
      </w:pPr>
      <w:r w:rsidRPr="002A1B91">
        <w:rPr>
          <w:rFonts w:asciiTheme="majorHAnsi" w:hAnsiTheme="majorHAnsi"/>
          <w:color w:val="EF8438"/>
        </w:rPr>
        <w:t xml:space="preserve">What are you good at? What might make you </w:t>
      </w:r>
      <w:r w:rsidR="006818D3">
        <w:rPr>
          <w:rFonts w:asciiTheme="majorHAnsi" w:hAnsiTheme="majorHAnsi"/>
          <w:color w:val="EF8438"/>
        </w:rPr>
        <w:t xml:space="preserve">a </w:t>
      </w:r>
      <w:r w:rsidRPr="002A1B91">
        <w:rPr>
          <w:rFonts w:asciiTheme="majorHAnsi" w:hAnsiTheme="majorHAnsi"/>
          <w:color w:val="EF8438"/>
        </w:rPr>
        <w:t xml:space="preserve">good </w:t>
      </w:r>
      <w:r w:rsidR="006818D3">
        <w:rPr>
          <w:rFonts w:asciiTheme="majorHAnsi" w:hAnsiTheme="majorHAnsi"/>
          <w:color w:val="EF8438"/>
        </w:rPr>
        <w:t xml:space="preserve">fit </w:t>
      </w:r>
      <w:r w:rsidRPr="002A1B91">
        <w:rPr>
          <w:rFonts w:asciiTheme="majorHAnsi" w:hAnsiTheme="majorHAnsi"/>
          <w:color w:val="EF8438"/>
        </w:rPr>
        <w:t xml:space="preserve">for this role? Check out the job ad because it will talk about the skills that we are looking for. Adding an example makes it even better! </w:t>
      </w:r>
    </w:p>
    <w:p w14:paraId="22C45391" w14:textId="321B521B" w:rsidR="00CC03B4" w:rsidRPr="002A1B91" w:rsidRDefault="00FB07E9" w:rsidP="00CC03B4">
      <w:pPr>
        <w:pStyle w:val="ListBullet"/>
        <w:numPr>
          <w:ilvl w:val="0"/>
          <w:numId w:val="1"/>
        </w:numPr>
        <w:spacing w:after="80"/>
        <w:rPr>
          <w:rFonts w:asciiTheme="majorHAnsi" w:hAnsiTheme="majorHAnsi"/>
        </w:rPr>
      </w:pPr>
      <w:r w:rsidRPr="00312E74">
        <w:rPr>
          <w:rFonts w:asciiTheme="majorHAnsi" w:hAnsiTheme="majorHAnsi"/>
          <w:b/>
          <w:bCs/>
        </w:rPr>
        <w:t>Working in a team</w:t>
      </w:r>
      <w:r w:rsidRPr="002A1B91">
        <w:rPr>
          <w:rFonts w:asciiTheme="majorHAnsi" w:hAnsiTheme="majorHAnsi"/>
        </w:rPr>
        <w:t xml:space="preserve"> – I have been working </w:t>
      </w:r>
      <w:r w:rsidR="00A1467D">
        <w:rPr>
          <w:rFonts w:asciiTheme="majorHAnsi" w:hAnsiTheme="majorHAnsi"/>
        </w:rPr>
        <w:t xml:space="preserve">successfully </w:t>
      </w:r>
      <w:r w:rsidRPr="002A1B91">
        <w:rPr>
          <w:rFonts w:asciiTheme="majorHAnsi" w:hAnsiTheme="majorHAnsi"/>
        </w:rPr>
        <w:t xml:space="preserve">in a team in my job at Woolworths for the past 2 years </w:t>
      </w:r>
    </w:p>
    <w:p w14:paraId="60C6B06C" w14:textId="749759A6" w:rsidR="00CC03B4" w:rsidRPr="002A1B91" w:rsidRDefault="00FB07E9" w:rsidP="00CC03B4">
      <w:pPr>
        <w:pStyle w:val="ListBullet"/>
        <w:numPr>
          <w:ilvl w:val="0"/>
          <w:numId w:val="1"/>
        </w:numPr>
        <w:spacing w:after="80"/>
        <w:rPr>
          <w:rFonts w:asciiTheme="majorHAnsi" w:hAnsiTheme="majorHAnsi"/>
        </w:rPr>
      </w:pPr>
      <w:r w:rsidRPr="00312E74">
        <w:rPr>
          <w:rFonts w:asciiTheme="majorHAnsi" w:hAnsiTheme="majorHAnsi"/>
          <w:b/>
          <w:bCs/>
        </w:rPr>
        <w:t>Communication</w:t>
      </w:r>
      <w:r w:rsidRPr="002A1B91">
        <w:rPr>
          <w:rFonts w:asciiTheme="majorHAnsi" w:hAnsiTheme="majorHAnsi"/>
        </w:rPr>
        <w:t xml:space="preserve"> – In my current job I am required to talk to customers and other team members regularly</w:t>
      </w:r>
    </w:p>
    <w:p w14:paraId="416B1BC4" w14:textId="77777777" w:rsidR="00CC03B4" w:rsidRPr="002A1B91" w:rsidRDefault="00CC03B4" w:rsidP="00CC03B4">
      <w:pPr>
        <w:pStyle w:val="ListBullet"/>
        <w:numPr>
          <w:ilvl w:val="0"/>
          <w:numId w:val="1"/>
        </w:numPr>
        <w:spacing w:after="80"/>
        <w:rPr>
          <w:rFonts w:asciiTheme="majorHAnsi" w:hAnsiTheme="majorHAnsi"/>
        </w:rPr>
      </w:pPr>
      <w:r w:rsidRPr="002A1B91">
        <w:rPr>
          <w:rFonts w:asciiTheme="majorHAnsi" w:hAnsiTheme="majorHAnsi"/>
        </w:rPr>
        <w:t>List one of your skills/strengths</w:t>
      </w:r>
    </w:p>
    <w:p w14:paraId="451503B2" w14:textId="77777777" w:rsidR="00CC03B4" w:rsidRPr="002A1B91" w:rsidRDefault="00CC03B4" w:rsidP="00CC03B4">
      <w:pPr>
        <w:pStyle w:val="ListBullet"/>
        <w:numPr>
          <w:ilvl w:val="0"/>
          <w:numId w:val="1"/>
        </w:numPr>
        <w:spacing w:after="80"/>
        <w:rPr>
          <w:rFonts w:asciiTheme="majorHAnsi" w:hAnsiTheme="majorHAnsi"/>
        </w:rPr>
      </w:pPr>
      <w:r w:rsidRPr="002A1B91">
        <w:rPr>
          <w:rFonts w:asciiTheme="majorHAnsi" w:hAnsiTheme="majorHAnsi"/>
        </w:rPr>
        <w:t>List one of your skills/strengths</w:t>
      </w:r>
    </w:p>
    <w:p w14:paraId="523BA72B" w14:textId="77777777" w:rsidR="00CC03B4" w:rsidRPr="002A1B91" w:rsidRDefault="00CC03B4" w:rsidP="00CC03B4">
      <w:pPr>
        <w:pStyle w:val="ListBullet"/>
        <w:numPr>
          <w:ilvl w:val="0"/>
          <w:numId w:val="1"/>
        </w:numPr>
        <w:spacing w:after="80"/>
        <w:rPr>
          <w:rFonts w:asciiTheme="majorHAnsi" w:hAnsiTheme="majorHAnsi"/>
        </w:rPr>
      </w:pPr>
      <w:r w:rsidRPr="002A1B91">
        <w:rPr>
          <w:rFonts w:asciiTheme="majorHAnsi" w:hAnsiTheme="majorHAnsi"/>
        </w:rPr>
        <w:t>List one of your skills/strengths</w:t>
      </w:r>
    </w:p>
    <w:p w14:paraId="5588FEDA" w14:textId="77777777" w:rsidR="005D302B" w:rsidRPr="002A1B91" w:rsidRDefault="002A6844" w:rsidP="005D302B">
      <w:pPr>
        <w:pStyle w:val="Heading1"/>
      </w:pPr>
      <w:sdt>
        <w:sdtPr>
          <w:id w:val="617349259"/>
          <w:placeholder>
            <w:docPart w:val="36647BD7BE873E4CB1A6B114777F983C"/>
          </w:placeholder>
          <w:temporary/>
          <w:showingPlcHdr/>
          <w15:appearance w15:val="hidden"/>
        </w:sdtPr>
        <w:sdtEndPr/>
        <w:sdtContent>
          <w:r w:rsidR="00972EC1" w:rsidRPr="002A1B91">
            <w:rPr>
              <w:color w:val="4372C5"/>
              <w:lang w:val="en-GB" w:bidi="en-GB"/>
            </w:rPr>
            <w:t>Experience</w:t>
          </w:r>
        </w:sdtContent>
      </w:sdt>
    </w:p>
    <w:p w14:paraId="11B9371B" w14:textId="466B197F" w:rsidR="000356B0" w:rsidRPr="002A1B91" w:rsidRDefault="00AE7E1E" w:rsidP="000356B0">
      <w:pPr>
        <w:rPr>
          <w:rFonts w:asciiTheme="majorHAnsi" w:hAnsiTheme="majorHAnsi"/>
          <w:color w:val="EF8438"/>
        </w:rPr>
      </w:pPr>
      <w:r>
        <w:rPr>
          <w:rFonts w:asciiTheme="majorHAnsi" w:hAnsiTheme="majorHAnsi"/>
          <w:color w:val="EF8438"/>
        </w:rPr>
        <w:t xml:space="preserve">List your previous work and work experience, put them in the order </w:t>
      </w:r>
      <w:r w:rsidR="003104D2">
        <w:rPr>
          <w:rFonts w:asciiTheme="majorHAnsi" w:hAnsiTheme="majorHAnsi"/>
          <w:color w:val="EF8438"/>
        </w:rPr>
        <w:t xml:space="preserve">from </w:t>
      </w:r>
      <w:r>
        <w:rPr>
          <w:rFonts w:asciiTheme="majorHAnsi" w:hAnsiTheme="majorHAnsi"/>
          <w:color w:val="EF8438"/>
        </w:rPr>
        <w:t xml:space="preserve">newest to oldest. </w:t>
      </w:r>
      <w:r w:rsidR="000356B0" w:rsidRPr="002A1B91">
        <w:rPr>
          <w:rFonts w:asciiTheme="majorHAnsi" w:hAnsiTheme="majorHAnsi"/>
          <w:color w:val="EF8438"/>
        </w:rPr>
        <w:t>Write this experience as:</w:t>
      </w:r>
    </w:p>
    <w:p w14:paraId="0983CB86" w14:textId="1630B0BF" w:rsidR="000356B0" w:rsidRPr="00A1467D" w:rsidRDefault="000356B0" w:rsidP="00340C88">
      <w:pPr>
        <w:pStyle w:val="Heading4"/>
        <w:rPr>
          <w:color w:val="EF8438"/>
        </w:rPr>
      </w:pPr>
      <w:r w:rsidRPr="00A1467D">
        <w:rPr>
          <w:color w:val="EF8438"/>
        </w:rPr>
        <w:lastRenderedPageBreak/>
        <w:t xml:space="preserve">Position – Business – Suburb </w:t>
      </w:r>
      <w:r w:rsidRPr="00A1467D">
        <w:rPr>
          <w:color w:val="EF8438"/>
        </w:rPr>
        <w:tab/>
      </w:r>
      <w:r w:rsidRPr="00A1467D">
        <w:rPr>
          <w:color w:val="EF8438"/>
        </w:rPr>
        <w:tab/>
      </w:r>
      <w:r w:rsidRPr="00A1467D">
        <w:rPr>
          <w:color w:val="EF8438"/>
        </w:rPr>
        <w:tab/>
      </w:r>
      <w:r w:rsidR="00340C88" w:rsidRPr="00A1467D">
        <w:rPr>
          <w:color w:val="EF8438"/>
        </w:rPr>
        <w:t xml:space="preserve">    </w:t>
      </w:r>
      <w:r w:rsidRPr="00A1467D">
        <w:rPr>
          <w:color w:val="EF8438"/>
        </w:rPr>
        <w:t>Month Year – Month Year</w:t>
      </w:r>
    </w:p>
    <w:p w14:paraId="20237673" w14:textId="5926CE86" w:rsidR="000356B0" w:rsidRPr="002A1B91" w:rsidRDefault="000356B0" w:rsidP="000356B0">
      <w:pPr>
        <w:pStyle w:val="ListBullet"/>
        <w:numPr>
          <w:ilvl w:val="0"/>
          <w:numId w:val="18"/>
        </w:numPr>
        <w:rPr>
          <w:rFonts w:asciiTheme="majorHAnsi" w:hAnsiTheme="majorHAnsi"/>
          <w:color w:val="EF8438"/>
        </w:rPr>
      </w:pPr>
      <w:r w:rsidRPr="002A1B91">
        <w:rPr>
          <w:rFonts w:asciiTheme="majorHAnsi" w:hAnsiTheme="majorHAnsi"/>
          <w:color w:val="EF8438"/>
        </w:rPr>
        <w:t xml:space="preserve">Brief description of what you did in this job </w:t>
      </w:r>
    </w:p>
    <w:p w14:paraId="40CDBE00" w14:textId="2FFEDF3E" w:rsidR="000356B0" w:rsidRPr="002A1B91" w:rsidRDefault="000356B0" w:rsidP="000356B0">
      <w:pPr>
        <w:pStyle w:val="ListBullet"/>
        <w:tabs>
          <w:tab w:val="clear" w:pos="360"/>
        </w:tabs>
        <w:rPr>
          <w:rFonts w:asciiTheme="majorHAnsi" w:hAnsiTheme="majorHAnsi"/>
          <w:color w:val="EF8438"/>
        </w:rPr>
      </w:pPr>
    </w:p>
    <w:p w14:paraId="5FC70DCF" w14:textId="34373ED9" w:rsidR="000356B0" w:rsidRPr="002A1B91" w:rsidRDefault="000356B0" w:rsidP="000356B0">
      <w:pPr>
        <w:pStyle w:val="ListBullet"/>
        <w:tabs>
          <w:tab w:val="clear" w:pos="360"/>
        </w:tabs>
        <w:rPr>
          <w:rFonts w:asciiTheme="majorHAnsi" w:hAnsiTheme="majorHAnsi"/>
          <w:color w:val="EF8438"/>
        </w:rPr>
      </w:pPr>
      <w:r w:rsidRPr="002A1B91">
        <w:rPr>
          <w:rFonts w:asciiTheme="majorHAnsi" w:hAnsiTheme="majorHAnsi"/>
          <w:color w:val="EF8438"/>
        </w:rPr>
        <w:t>For example:</w:t>
      </w:r>
    </w:p>
    <w:p w14:paraId="01BC00BA" w14:textId="42A80B1C" w:rsidR="00997D81" w:rsidRPr="00340C88" w:rsidRDefault="00997D81" w:rsidP="00340C88">
      <w:pPr>
        <w:pStyle w:val="Heading4"/>
      </w:pPr>
      <w:r w:rsidRPr="00340C88">
        <w:t>T</w:t>
      </w:r>
      <w:r w:rsidR="000356B0" w:rsidRPr="00340C88">
        <w:t xml:space="preserve">eam member – Woolworths – Kiama </w:t>
      </w:r>
      <w:r w:rsidRPr="00340C88">
        <w:tab/>
      </w:r>
      <w:r w:rsidRPr="00340C88">
        <w:tab/>
      </w:r>
      <w:r w:rsidRPr="00340C88">
        <w:tab/>
      </w:r>
      <w:r w:rsidRPr="00340C88">
        <w:tab/>
      </w:r>
      <w:r w:rsidR="00340C88" w:rsidRPr="00340C88">
        <w:t xml:space="preserve"> </w:t>
      </w:r>
      <w:r w:rsidRPr="00340C88">
        <w:t xml:space="preserve">Feb 2018 – </w:t>
      </w:r>
      <w:r w:rsidR="00340C88" w:rsidRPr="00340C88">
        <w:t>Present</w:t>
      </w:r>
      <w:r w:rsidRPr="00340C88">
        <w:t xml:space="preserve"> </w:t>
      </w:r>
    </w:p>
    <w:p w14:paraId="59BD9D9B" w14:textId="55196F91" w:rsidR="00997D81" w:rsidRPr="002A1B91" w:rsidRDefault="00997D81" w:rsidP="00997D81">
      <w:pPr>
        <w:pStyle w:val="ListParagraph"/>
        <w:numPr>
          <w:ilvl w:val="0"/>
          <w:numId w:val="18"/>
        </w:numPr>
        <w:rPr>
          <w:rFonts w:asciiTheme="majorHAnsi" w:hAnsiTheme="majorHAnsi"/>
          <w:color w:val="auto"/>
        </w:rPr>
      </w:pPr>
      <w:r w:rsidRPr="002A1B91">
        <w:rPr>
          <w:rFonts w:asciiTheme="majorHAnsi" w:hAnsiTheme="majorHAnsi"/>
          <w:color w:val="auto"/>
        </w:rPr>
        <w:t>Working in a team</w:t>
      </w:r>
    </w:p>
    <w:p w14:paraId="4BD9E425" w14:textId="22E31824" w:rsidR="00997D81" w:rsidRPr="002A1B91" w:rsidRDefault="00997D81" w:rsidP="00997D81">
      <w:pPr>
        <w:pStyle w:val="ListParagraph"/>
        <w:numPr>
          <w:ilvl w:val="0"/>
          <w:numId w:val="18"/>
        </w:numPr>
        <w:rPr>
          <w:rFonts w:asciiTheme="majorHAnsi" w:hAnsiTheme="majorHAnsi"/>
          <w:color w:val="auto"/>
        </w:rPr>
      </w:pPr>
      <w:r w:rsidRPr="002A1B91">
        <w:rPr>
          <w:rFonts w:asciiTheme="majorHAnsi" w:hAnsiTheme="majorHAnsi"/>
          <w:color w:val="auto"/>
        </w:rPr>
        <w:t xml:space="preserve">Cash handling </w:t>
      </w:r>
    </w:p>
    <w:p w14:paraId="7D21E468" w14:textId="620FF255" w:rsidR="00997D81" w:rsidRPr="002A1B91" w:rsidRDefault="00997D81" w:rsidP="00997D81">
      <w:pPr>
        <w:pStyle w:val="ListParagraph"/>
        <w:numPr>
          <w:ilvl w:val="0"/>
          <w:numId w:val="18"/>
        </w:numPr>
        <w:rPr>
          <w:rFonts w:asciiTheme="majorHAnsi" w:hAnsiTheme="majorHAnsi"/>
          <w:color w:val="auto"/>
        </w:rPr>
      </w:pPr>
      <w:r w:rsidRPr="002A1B91">
        <w:rPr>
          <w:rFonts w:asciiTheme="majorHAnsi" w:hAnsiTheme="majorHAnsi"/>
          <w:color w:val="auto"/>
        </w:rPr>
        <w:t xml:space="preserve">Customer service </w:t>
      </w:r>
    </w:p>
    <w:p w14:paraId="18D09421" w14:textId="65375377" w:rsidR="00997D81" w:rsidRPr="002A1B91" w:rsidRDefault="00997D81" w:rsidP="00997D81">
      <w:pPr>
        <w:pStyle w:val="ListParagraph"/>
        <w:numPr>
          <w:ilvl w:val="0"/>
          <w:numId w:val="18"/>
        </w:numPr>
        <w:rPr>
          <w:rFonts w:asciiTheme="majorHAnsi" w:hAnsiTheme="majorHAnsi"/>
          <w:color w:val="auto"/>
        </w:rPr>
      </w:pPr>
      <w:r w:rsidRPr="002A1B91">
        <w:rPr>
          <w:rFonts w:asciiTheme="majorHAnsi" w:hAnsiTheme="majorHAnsi"/>
          <w:color w:val="auto"/>
        </w:rPr>
        <w:t xml:space="preserve">Re-stocking shelves </w:t>
      </w:r>
    </w:p>
    <w:p w14:paraId="1FF221EC" w14:textId="2771FBA7" w:rsidR="00997D81" w:rsidRPr="002A1B91" w:rsidRDefault="00997D81" w:rsidP="005309E4">
      <w:pPr>
        <w:rPr>
          <w:rFonts w:asciiTheme="majorHAnsi" w:hAnsiTheme="majorHAnsi"/>
          <w:color w:val="auto"/>
        </w:rPr>
      </w:pPr>
    </w:p>
    <w:p w14:paraId="229EF146" w14:textId="6439BA95" w:rsidR="00220EFD" w:rsidRPr="00AB60CD" w:rsidRDefault="005D302B" w:rsidP="00AB60CD">
      <w:pPr>
        <w:pStyle w:val="Heading3"/>
        <w:rPr>
          <w:b/>
          <w:bCs/>
          <w:i w:val="0"/>
          <w:iCs/>
          <w:color w:val="4372C5"/>
          <w:sz w:val="26"/>
          <w:szCs w:val="26"/>
        </w:rPr>
      </w:pPr>
      <w:r w:rsidRPr="002A1B91">
        <w:rPr>
          <w:b/>
          <w:bCs/>
          <w:i w:val="0"/>
          <w:iCs/>
          <w:color w:val="4372C5"/>
          <w:sz w:val="26"/>
          <w:szCs w:val="26"/>
        </w:rPr>
        <w:t>Interests &amp; hobbies</w:t>
      </w:r>
    </w:p>
    <w:p w14:paraId="469AE132" w14:textId="64DD3B17" w:rsidR="005D302B" w:rsidRPr="002A1B91" w:rsidRDefault="005D302B" w:rsidP="005D302B">
      <w:pPr>
        <w:rPr>
          <w:rFonts w:asciiTheme="majorHAnsi" w:hAnsiTheme="majorHAnsi"/>
          <w:color w:val="EF8438"/>
        </w:rPr>
      </w:pPr>
      <w:r w:rsidRPr="002A1B91">
        <w:rPr>
          <w:rFonts w:asciiTheme="majorHAnsi" w:hAnsiTheme="majorHAnsi"/>
          <w:color w:val="EF8438"/>
        </w:rPr>
        <w:t>Use this section to show your hobbies and interests that are relevant to the jobs you want to apply for. For example</w:t>
      </w:r>
      <w:r w:rsidR="00E83434">
        <w:rPr>
          <w:rFonts w:asciiTheme="majorHAnsi" w:hAnsiTheme="majorHAnsi"/>
          <w:color w:val="EF8438"/>
        </w:rPr>
        <w:t>,</w:t>
      </w:r>
      <w:r w:rsidRPr="002A1B91">
        <w:rPr>
          <w:rFonts w:asciiTheme="majorHAnsi" w:hAnsiTheme="majorHAnsi"/>
          <w:color w:val="EF8438"/>
        </w:rPr>
        <w:t xml:space="preserve"> if you are applying for a mechanical apprenticeship you might put how you </w:t>
      </w:r>
      <w:r w:rsidR="00E83434">
        <w:rPr>
          <w:rFonts w:asciiTheme="majorHAnsi" w:hAnsiTheme="majorHAnsi"/>
          <w:color w:val="EF8438"/>
        </w:rPr>
        <w:t xml:space="preserve">like to </w:t>
      </w:r>
      <w:r w:rsidRPr="002A1B91">
        <w:rPr>
          <w:rFonts w:asciiTheme="majorHAnsi" w:hAnsiTheme="majorHAnsi"/>
          <w:color w:val="EF8438"/>
        </w:rPr>
        <w:t xml:space="preserve">work on cars in your spare time. If you </w:t>
      </w:r>
      <w:r w:rsidR="00E83434">
        <w:rPr>
          <w:rFonts w:asciiTheme="majorHAnsi" w:hAnsiTheme="majorHAnsi"/>
          <w:color w:val="EF8438"/>
        </w:rPr>
        <w:t>are</w:t>
      </w:r>
      <w:r w:rsidRPr="002A1B91">
        <w:rPr>
          <w:rFonts w:asciiTheme="majorHAnsi" w:hAnsiTheme="majorHAnsi"/>
          <w:color w:val="EF8438"/>
        </w:rPr>
        <w:t xml:space="preserve"> applying for a</w:t>
      </w:r>
      <w:r w:rsidR="00E83434">
        <w:rPr>
          <w:rFonts w:asciiTheme="majorHAnsi" w:hAnsiTheme="majorHAnsi"/>
          <w:color w:val="EF8438"/>
        </w:rPr>
        <w:t xml:space="preserve"> business administration traineeship, </w:t>
      </w:r>
      <w:r w:rsidRPr="002A1B91">
        <w:rPr>
          <w:rFonts w:asciiTheme="majorHAnsi" w:hAnsiTheme="majorHAnsi"/>
          <w:color w:val="EF8438"/>
        </w:rPr>
        <w:t xml:space="preserve">reading would be a relevant hobby. If you have volunteered before you can put that in too! </w:t>
      </w:r>
    </w:p>
    <w:p w14:paraId="46DF9BBB" w14:textId="18E50DE6" w:rsidR="000356B0" w:rsidRPr="00AB4ABB" w:rsidRDefault="000356B0" w:rsidP="000356B0">
      <w:pPr>
        <w:pStyle w:val="ListBullet"/>
        <w:ind w:left="0" w:firstLine="0"/>
        <w:rPr>
          <w:rFonts w:asciiTheme="majorHAnsi" w:hAnsiTheme="majorHAnsi"/>
          <w:color w:val="EF8438"/>
        </w:rPr>
      </w:pPr>
      <w:r w:rsidRPr="00AB4ABB">
        <w:rPr>
          <w:rFonts w:asciiTheme="majorHAnsi" w:hAnsiTheme="majorHAnsi"/>
          <w:color w:val="EF8438"/>
        </w:rPr>
        <w:t>For example:</w:t>
      </w:r>
    </w:p>
    <w:p w14:paraId="2652DE30" w14:textId="45206451" w:rsidR="000356B0" w:rsidRPr="002A1B91" w:rsidRDefault="000356B0" w:rsidP="000356B0">
      <w:pPr>
        <w:pStyle w:val="ListBullet"/>
        <w:numPr>
          <w:ilvl w:val="0"/>
          <w:numId w:val="18"/>
        </w:numPr>
        <w:rPr>
          <w:rFonts w:asciiTheme="majorHAnsi" w:hAnsiTheme="majorHAnsi"/>
          <w:color w:val="000000" w:themeColor="text1"/>
        </w:rPr>
      </w:pPr>
      <w:r w:rsidRPr="002A1B91">
        <w:rPr>
          <w:rFonts w:asciiTheme="majorHAnsi" w:hAnsiTheme="majorHAnsi"/>
          <w:color w:val="000000" w:themeColor="text1"/>
        </w:rPr>
        <w:t xml:space="preserve">Working on cars </w:t>
      </w:r>
    </w:p>
    <w:p w14:paraId="06B55CBC" w14:textId="77E9F883" w:rsidR="000356B0" w:rsidRPr="002A1B91" w:rsidRDefault="000356B0" w:rsidP="000356B0">
      <w:pPr>
        <w:pStyle w:val="ListBullet"/>
        <w:numPr>
          <w:ilvl w:val="0"/>
          <w:numId w:val="18"/>
        </w:numPr>
        <w:rPr>
          <w:rFonts w:asciiTheme="majorHAnsi" w:hAnsiTheme="majorHAnsi"/>
          <w:color w:val="000000" w:themeColor="text1"/>
        </w:rPr>
      </w:pPr>
      <w:r w:rsidRPr="002A1B91">
        <w:rPr>
          <w:rFonts w:asciiTheme="majorHAnsi" w:hAnsiTheme="majorHAnsi"/>
          <w:color w:val="000000" w:themeColor="text1"/>
        </w:rPr>
        <w:t>Coaching soccer</w:t>
      </w:r>
    </w:p>
    <w:p w14:paraId="132FC0A3" w14:textId="77777777" w:rsidR="005D302B" w:rsidRPr="002A1B91" w:rsidRDefault="005D302B" w:rsidP="005D302B">
      <w:pPr>
        <w:rPr>
          <w:rFonts w:asciiTheme="majorHAnsi" w:hAnsiTheme="majorHAnsi"/>
        </w:rPr>
      </w:pPr>
    </w:p>
    <w:p w14:paraId="29FDEFE7" w14:textId="77777777" w:rsidR="005D302B" w:rsidRPr="002A1B91" w:rsidRDefault="005D302B" w:rsidP="005D302B">
      <w:pPr>
        <w:pStyle w:val="Heading3"/>
        <w:rPr>
          <w:b/>
          <w:bCs/>
          <w:i w:val="0"/>
          <w:iCs/>
          <w:color w:val="4372C5"/>
          <w:sz w:val="26"/>
          <w:szCs w:val="26"/>
        </w:rPr>
      </w:pPr>
      <w:r w:rsidRPr="002A1B91">
        <w:rPr>
          <w:b/>
          <w:bCs/>
          <w:i w:val="0"/>
          <w:iCs/>
          <w:color w:val="4372C5"/>
          <w:sz w:val="26"/>
          <w:szCs w:val="26"/>
        </w:rPr>
        <w:t>References</w:t>
      </w:r>
    </w:p>
    <w:p w14:paraId="0DE93DB9" w14:textId="77777777" w:rsidR="00220EFD" w:rsidRPr="002A1B91" w:rsidRDefault="00220EFD" w:rsidP="005D302B">
      <w:pPr>
        <w:rPr>
          <w:rFonts w:asciiTheme="majorHAnsi" w:hAnsiTheme="majorHAnsi"/>
          <w:color w:val="EF8438"/>
        </w:rPr>
      </w:pPr>
      <w:r w:rsidRPr="002A1B91">
        <w:rPr>
          <w:rFonts w:asciiTheme="majorHAnsi" w:hAnsiTheme="majorHAnsi"/>
          <w:color w:val="EF8438"/>
        </w:rPr>
        <w:t xml:space="preserve">You can write ‘available on request’ but you will </w:t>
      </w:r>
      <w:r w:rsidR="007B3C56" w:rsidRPr="002A1B91">
        <w:rPr>
          <w:rFonts w:asciiTheme="majorHAnsi" w:hAnsiTheme="majorHAnsi"/>
          <w:color w:val="EF8438"/>
        </w:rPr>
        <w:t xml:space="preserve">need to provide your referees details at an interview. </w:t>
      </w:r>
      <w:r w:rsidR="00FC645F" w:rsidRPr="002A1B91">
        <w:rPr>
          <w:rFonts w:asciiTheme="majorHAnsi" w:hAnsiTheme="majorHAnsi"/>
          <w:color w:val="EF8438"/>
        </w:rPr>
        <w:t xml:space="preserve">It is expected that you will have 2 referees. </w:t>
      </w:r>
    </w:p>
    <w:p w14:paraId="47F19CA7" w14:textId="35D50E2E" w:rsidR="007B3C56" w:rsidRPr="002A1B91" w:rsidRDefault="005D302B" w:rsidP="005D302B">
      <w:pPr>
        <w:rPr>
          <w:rFonts w:asciiTheme="majorHAnsi" w:hAnsiTheme="majorHAnsi"/>
          <w:color w:val="EF8438"/>
        </w:rPr>
      </w:pPr>
      <w:r w:rsidRPr="002A1B91">
        <w:rPr>
          <w:rFonts w:asciiTheme="majorHAnsi" w:hAnsiTheme="majorHAnsi"/>
          <w:color w:val="EF8438"/>
        </w:rPr>
        <w:t xml:space="preserve">If you don’t currently have any referees </w:t>
      </w:r>
      <w:r w:rsidR="007B3C56" w:rsidRPr="002A1B91">
        <w:rPr>
          <w:rFonts w:asciiTheme="majorHAnsi" w:hAnsiTheme="majorHAnsi"/>
          <w:color w:val="EF8438"/>
        </w:rPr>
        <w:t xml:space="preserve">that’s okay, just have a think </w:t>
      </w:r>
      <w:r w:rsidR="00B4364A" w:rsidRPr="002A1B91">
        <w:rPr>
          <w:rFonts w:asciiTheme="majorHAnsi" w:hAnsiTheme="majorHAnsi"/>
          <w:color w:val="EF8438"/>
        </w:rPr>
        <w:t>of any adults in your life who can provide a reference for you. The best options are people that you’ve worked for or volunteered for because they can comment on how you work. If you haven’t worked before you may want to ask:</w:t>
      </w:r>
    </w:p>
    <w:p w14:paraId="1B138039" w14:textId="77777777" w:rsidR="00B4364A" w:rsidRPr="002A1B91" w:rsidRDefault="00B4364A" w:rsidP="00B4364A">
      <w:pPr>
        <w:pStyle w:val="ListParagraph"/>
        <w:numPr>
          <w:ilvl w:val="0"/>
          <w:numId w:val="13"/>
        </w:numPr>
        <w:rPr>
          <w:rFonts w:asciiTheme="majorHAnsi" w:hAnsiTheme="majorHAnsi"/>
          <w:color w:val="EF8438"/>
        </w:rPr>
      </w:pPr>
      <w:r w:rsidRPr="002A1B91">
        <w:rPr>
          <w:rFonts w:asciiTheme="majorHAnsi" w:hAnsiTheme="majorHAnsi"/>
          <w:color w:val="EF8438"/>
        </w:rPr>
        <w:t xml:space="preserve">A teacher from school </w:t>
      </w:r>
    </w:p>
    <w:p w14:paraId="562ABE1B" w14:textId="77777777" w:rsidR="00B4364A" w:rsidRPr="002A1B91" w:rsidRDefault="00B4364A" w:rsidP="00B4364A">
      <w:pPr>
        <w:pStyle w:val="ListParagraph"/>
        <w:numPr>
          <w:ilvl w:val="0"/>
          <w:numId w:val="13"/>
        </w:numPr>
        <w:rPr>
          <w:rFonts w:asciiTheme="majorHAnsi" w:hAnsiTheme="majorHAnsi"/>
          <w:color w:val="EF8438"/>
        </w:rPr>
      </w:pPr>
      <w:r w:rsidRPr="002A1B91">
        <w:rPr>
          <w:rFonts w:asciiTheme="majorHAnsi" w:hAnsiTheme="majorHAnsi"/>
          <w:color w:val="EF8438"/>
        </w:rPr>
        <w:t xml:space="preserve">A sporting </w:t>
      </w:r>
      <w:proofErr w:type="gramStart"/>
      <w:r w:rsidRPr="002A1B91">
        <w:rPr>
          <w:rFonts w:asciiTheme="majorHAnsi" w:hAnsiTheme="majorHAnsi"/>
          <w:color w:val="EF8438"/>
        </w:rPr>
        <w:t>coach</w:t>
      </w:r>
      <w:proofErr w:type="gramEnd"/>
      <w:r w:rsidRPr="002A1B91">
        <w:rPr>
          <w:rFonts w:asciiTheme="majorHAnsi" w:hAnsiTheme="majorHAnsi"/>
          <w:color w:val="EF8438"/>
        </w:rPr>
        <w:t xml:space="preserve"> </w:t>
      </w:r>
    </w:p>
    <w:p w14:paraId="40CC02E0" w14:textId="77777777" w:rsidR="00B4364A" w:rsidRPr="002A1B91" w:rsidRDefault="00B4364A" w:rsidP="00B4364A">
      <w:pPr>
        <w:pStyle w:val="ListParagraph"/>
        <w:numPr>
          <w:ilvl w:val="0"/>
          <w:numId w:val="13"/>
        </w:numPr>
        <w:rPr>
          <w:rFonts w:asciiTheme="majorHAnsi" w:hAnsiTheme="majorHAnsi"/>
          <w:color w:val="EF8438"/>
        </w:rPr>
      </w:pPr>
      <w:r w:rsidRPr="002A1B91">
        <w:rPr>
          <w:rFonts w:asciiTheme="majorHAnsi" w:hAnsiTheme="majorHAnsi"/>
          <w:color w:val="EF8438"/>
        </w:rPr>
        <w:t xml:space="preserve">Your career advisor </w:t>
      </w:r>
    </w:p>
    <w:p w14:paraId="6D9728E2" w14:textId="77777777" w:rsidR="005D302B" w:rsidRPr="002A1B91" w:rsidRDefault="005D302B" w:rsidP="005D302B">
      <w:pPr>
        <w:rPr>
          <w:rFonts w:asciiTheme="majorHAnsi" w:hAnsiTheme="majorHAnsi"/>
          <w:color w:val="EF8438"/>
        </w:rPr>
      </w:pPr>
      <w:r w:rsidRPr="002A1B91">
        <w:rPr>
          <w:rFonts w:asciiTheme="majorHAnsi" w:hAnsiTheme="majorHAnsi"/>
          <w:color w:val="EF8438"/>
        </w:rPr>
        <w:t xml:space="preserve">Note - It’s important that your references are not your family members </w:t>
      </w:r>
      <w:r w:rsidR="00FC645F" w:rsidRPr="002A1B91">
        <w:rPr>
          <w:rFonts w:asciiTheme="majorHAnsi" w:hAnsiTheme="majorHAnsi"/>
          <w:color w:val="EF8438"/>
        </w:rPr>
        <w:t xml:space="preserve">and that you ask their permission before putting them on your resume. </w:t>
      </w:r>
    </w:p>
    <w:p w14:paraId="5B085A50" w14:textId="77777777" w:rsidR="005D302B" w:rsidRPr="002A1B91" w:rsidRDefault="005D302B" w:rsidP="005D302B">
      <w:pPr>
        <w:pStyle w:val="Heading4"/>
      </w:pPr>
    </w:p>
    <w:p w14:paraId="6A7DA4C6" w14:textId="0F4AD31F" w:rsidR="005D302B" w:rsidRPr="002A1B91" w:rsidRDefault="002A1B91" w:rsidP="005D302B">
      <w:pPr>
        <w:pStyle w:val="Heading4"/>
      </w:pPr>
      <w:r w:rsidRPr="002A1B91">
        <w:rPr>
          <w:caps w:val="0"/>
        </w:rPr>
        <w:t xml:space="preserve">Reference name </w:t>
      </w:r>
    </w:p>
    <w:p w14:paraId="7127277A" w14:textId="77777777" w:rsidR="005D302B" w:rsidRPr="002A1B91" w:rsidRDefault="005D302B" w:rsidP="005D302B">
      <w:pPr>
        <w:rPr>
          <w:rFonts w:asciiTheme="majorHAnsi" w:hAnsiTheme="majorHAnsi"/>
        </w:rPr>
      </w:pPr>
      <w:r w:rsidRPr="002A1B91">
        <w:rPr>
          <w:rFonts w:asciiTheme="majorHAnsi" w:hAnsiTheme="majorHAnsi"/>
        </w:rPr>
        <w:t>[Title, Company]</w:t>
      </w:r>
    </w:p>
    <w:p w14:paraId="06227493" w14:textId="77777777" w:rsidR="005D302B" w:rsidRPr="002A1B91" w:rsidRDefault="005D302B" w:rsidP="005D302B">
      <w:pPr>
        <w:rPr>
          <w:rFonts w:asciiTheme="majorHAnsi" w:hAnsiTheme="majorHAnsi"/>
        </w:rPr>
      </w:pPr>
      <w:r w:rsidRPr="002A1B91">
        <w:rPr>
          <w:rFonts w:asciiTheme="majorHAnsi" w:hAnsiTheme="majorHAnsi"/>
        </w:rPr>
        <w:t>[</w:t>
      </w:r>
      <w:r w:rsidR="00245FF6" w:rsidRPr="002A1B91">
        <w:rPr>
          <w:rFonts w:asciiTheme="majorHAnsi" w:hAnsiTheme="majorHAnsi"/>
        </w:rPr>
        <w:t>Phone Number</w:t>
      </w:r>
      <w:r w:rsidRPr="002A1B91">
        <w:rPr>
          <w:rFonts w:asciiTheme="majorHAnsi" w:hAnsiTheme="majorHAnsi"/>
        </w:rPr>
        <w:t>]</w:t>
      </w:r>
    </w:p>
    <w:p w14:paraId="72DEEB9D" w14:textId="2F3810E7" w:rsidR="00245FF6" w:rsidRPr="002A1B91" w:rsidRDefault="002A1B91" w:rsidP="00245FF6">
      <w:pPr>
        <w:pStyle w:val="Heading4"/>
      </w:pPr>
      <w:r w:rsidRPr="002A1B91">
        <w:rPr>
          <w:caps w:val="0"/>
        </w:rPr>
        <w:t xml:space="preserve">Reference name </w:t>
      </w:r>
    </w:p>
    <w:p w14:paraId="6D01D96C" w14:textId="77777777" w:rsidR="00245FF6" w:rsidRPr="002A1B91" w:rsidRDefault="00245FF6" w:rsidP="00245FF6">
      <w:pPr>
        <w:rPr>
          <w:rFonts w:asciiTheme="majorHAnsi" w:hAnsiTheme="majorHAnsi"/>
        </w:rPr>
      </w:pPr>
      <w:r w:rsidRPr="002A1B91">
        <w:rPr>
          <w:rFonts w:asciiTheme="majorHAnsi" w:hAnsiTheme="majorHAnsi"/>
        </w:rPr>
        <w:t>[Title, Company]</w:t>
      </w:r>
    </w:p>
    <w:p w14:paraId="7AFEF9F2" w14:textId="77777777" w:rsidR="00245FF6" w:rsidRPr="002A1B91" w:rsidRDefault="00245FF6" w:rsidP="00245FF6">
      <w:pPr>
        <w:rPr>
          <w:rFonts w:asciiTheme="majorHAnsi" w:hAnsiTheme="majorHAnsi"/>
        </w:rPr>
      </w:pPr>
      <w:r w:rsidRPr="002A1B91">
        <w:rPr>
          <w:rFonts w:asciiTheme="majorHAnsi" w:hAnsiTheme="majorHAnsi"/>
        </w:rPr>
        <w:t>[Phone Number]</w:t>
      </w:r>
    </w:p>
    <w:p w14:paraId="22C7A08B" w14:textId="77777777" w:rsidR="00CE2D13" w:rsidRPr="002A1B91" w:rsidRDefault="00CE2D13">
      <w:pPr>
        <w:rPr>
          <w:rFonts w:asciiTheme="majorHAnsi" w:hAnsiTheme="majorHAnsi"/>
        </w:rPr>
      </w:pPr>
    </w:p>
    <w:sectPr w:rsidR="00CE2D13" w:rsidRPr="002A1B91" w:rsidSect="000356B0">
      <w:headerReference w:type="default" r:id="rId7"/>
      <w:footerReference w:type="even" r:id="rId8"/>
      <w:footerReference w:type="default" r:id="rId9"/>
      <w:headerReference w:type="first" r:id="rId10"/>
      <w:pgSz w:w="11907" w:h="16839" w:code="9"/>
      <w:pgMar w:top="1152" w:right="1123" w:bottom="1195" w:left="1123"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7FB59" w14:textId="77777777" w:rsidR="002A6844" w:rsidRDefault="002A6844">
      <w:pPr>
        <w:spacing w:after="0" w:line="240" w:lineRule="auto"/>
      </w:pPr>
      <w:r>
        <w:separator/>
      </w:r>
    </w:p>
  </w:endnote>
  <w:endnote w:type="continuationSeparator" w:id="0">
    <w:p w14:paraId="228BCD9F" w14:textId="77777777" w:rsidR="002A6844" w:rsidRDefault="002A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2095592"/>
      <w:docPartObj>
        <w:docPartGallery w:val="Page Numbers (Bottom of Page)"/>
        <w:docPartUnique/>
      </w:docPartObj>
    </w:sdtPr>
    <w:sdtContent>
      <w:p w14:paraId="61944F93" w14:textId="32F808A9" w:rsidR="000356B0" w:rsidRDefault="000356B0" w:rsidP="000356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2FD892" w14:textId="77777777" w:rsidR="000356B0" w:rsidRDefault="000356B0" w:rsidP="000356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0010688"/>
      <w:docPartObj>
        <w:docPartGallery w:val="Page Numbers (Bottom of Page)"/>
        <w:docPartUnique/>
      </w:docPartObj>
    </w:sdtPr>
    <w:sdtContent>
      <w:p w14:paraId="45E309F8" w14:textId="57291AFD" w:rsidR="000356B0" w:rsidRDefault="000356B0" w:rsidP="000356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9B8C6A1" w14:textId="7B122252" w:rsidR="00CE2D13" w:rsidRDefault="00CE2D13" w:rsidP="000356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5B46D" w14:textId="77777777" w:rsidR="002A6844" w:rsidRDefault="002A6844">
      <w:pPr>
        <w:spacing w:after="0" w:line="240" w:lineRule="auto"/>
      </w:pPr>
      <w:r>
        <w:separator/>
      </w:r>
    </w:p>
  </w:footnote>
  <w:footnote w:type="continuationSeparator" w:id="0">
    <w:p w14:paraId="08D4EDB5" w14:textId="77777777" w:rsidR="002A6844" w:rsidRDefault="002A6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D9389" w14:textId="77777777" w:rsidR="00CE2D13" w:rsidRDefault="00972EC1">
    <w:pPr>
      <w:pStyle w:val="Header"/>
    </w:pPr>
    <w:r>
      <w:rPr>
        <w:noProof/>
        <w:lang w:eastAsia="zh-CN" w:bidi="he-IL"/>
      </w:rPr>
      <mc:AlternateContent>
        <mc:Choice Requires="wpg">
          <w:drawing>
            <wp:anchor distT="0" distB="0" distL="114300" distR="114300" simplePos="0" relativeHeight="251661312" behindDoc="0" locked="0" layoutInCell="1" allowOverlap="1" wp14:anchorId="146710E2" wp14:editId="398A770C">
              <wp:simplePos x="0" y="0"/>
              <wp:positionH relativeFrom="margin">
                <wp:align>left</wp:align>
              </wp:positionH>
              <wp:positionV relativeFrom="page">
                <wp:align>top</wp:align>
              </wp:positionV>
              <wp:extent cx="3200400" cy="10056322"/>
              <wp:effectExtent l="0" t="0" r="0" b="635"/>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rgbClr val="4372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5AAB4EEC" id="Group 4" o:spid="_x0000_s1026"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MuQMgMAAMwKAAAOAAAAZHJzL2Uyb0RvYy54bWzsVltr2zAUfh/sPwi9r3acpGtMnZKlaxmU&#13;&#10;trQdfVZk+cJkSZOUONmv35Fku1c2lsFg0Dw4OtK5fjrns49Ptg1HG6ZNLUWGRwcxRkxQmdeizPDX&#13;&#10;u7MPRxgZS0ROuBQswztm8Mn8/bvjVqUskZXkOdMInAiTtirDlbUqjSJDK9YQcyAVE3BYSN0QC6Iu&#13;&#10;o1yTFrw3PEri+DBqpc6VlpQZA7un4RDPvf+iYNReFYVhFvEMQ27WP7V/rtwzmh+TtNREVTXt0iB7&#13;&#10;ZNGQWkDQwdUpsQStdf3CVVNTLY0s7AGVTSSLoqbM1wDVjOJn1ZxruVa+ljJtSzXABNA+w2lvt/Ry&#13;&#10;c61RnWd4gpEgDVyRj4pAtLXlIH8i9FsJmYgcdUAZB1uryhSsz7W6Vde62yiD5JDYFrpx/1Aj2nrA&#13;&#10;dwPgbGsRhc0xXOEkhnuhcDaK4+nhOEnCndAKLu6FIa0+/8406kNHLsMhoVZBg5kHDM3fYXhbEcX8&#13;&#10;1RiHQodh0mN4A41HRMkZ8uW44KA1AGVSA5jth9IsiZOJw2golKRKG3vOZIPcIsMaovtuJJsLY4Nq&#13;&#10;r+KCGsnr/Kzm3Au6XC25RhsCIzIZf0yW0877EzUunLKQzix4dDuAcV+LX9kdZ06PixtWQFvBHSc+&#13;&#10;Ez/QbIhDKGXCjsJRRXIWwk9j+PXRHQU4C1+pd+g8FxB/8N056DWDk953yLLTd6bM88FgHP8qsWA8&#13;&#10;WPjIUtjBuKmF1K854FBVFzno9yAFaBxKK5nvoGG0DGxkFD2r4d4uiLHXRAP9wEAApdoreBRcthmW&#13;&#10;3QqjSuofr+07fehoOMWoBTrLsPm+JpphxL8I6PXZaDJx/OeFyfRjAoJ+fLJ6fCLWzVJCO4yAvBX1&#13;&#10;S6dveb8stGzugXkXLiocEUEhdoap1b2wtIFmgbspWyy8GnCeIvZC3CrqnDtUXV/ebe+JVl3zWiCH&#13;&#10;S9nPF0mf9XDQdZZCLtZWFrVv8AdcO7xh1h1H/YOhH78c+rFrARf8D4Z+NjucHB117PcqQYY7DM3V&#13;&#10;s2s/1ntN/tO5sVsfHGjlbfDfBv//Hnz/7odPJv/u6L5a3DfZY9kTxcNH6PwnAAAA//8DAFBLAwQU&#13;&#10;AAYACAAAACEAoLWfbN8AAAALAQAADwAAAGRycy9kb3ducmV2LnhtbExPTUvDQBC9F/wPywje2k2N&#13;&#10;tSXNpohFKh4Eq6DedrPTJJidDdltGv31jl708uDxZt5HvhldKwbsQ+NJwXyWgEAqvW2oUvDyfDdd&#13;&#10;gQhRk9WtJ1TwiQE2xdkk15n1J3rCYR8rwSYUMq2gjrHLpAxljU6Hme+QWDv43unItK+k7fWJzV0r&#13;&#10;L5PkWjrdECfUusPbGsuP/dFxyO5+sO+4Td+WX+H1wZj00YSdUhfn43bNcLMGEXGMfx/ws4H7Q8HF&#13;&#10;jD+SDaJVwGviL7K2SK6YGj5arNIlyCKX/zcU3wAAAP//AwBQSwECLQAUAAYACAAAACEAtoM4kv4A&#13;&#10;AADhAQAAEwAAAAAAAAAAAAAAAAAAAAAAW0NvbnRlbnRfVHlwZXNdLnhtbFBLAQItABQABgAIAAAA&#13;&#10;IQA4/SH/1gAAAJQBAAALAAAAAAAAAAAAAAAAAC8BAABfcmVscy8ucmVsc1BLAQItABQABgAIAAAA&#13;&#10;IQAFoMuQMgMAAMwKAAAOAAAAAAAAAAAAAAAAAC4CAABkcnMvZTJvRG9jLnhtbFBLAQItABQABgAI&#13;&#10;AAAAIQCgtZ9s3wAAAAsBAAAPAAAAAAAAAAAAAAAAAIwFAABkcnMvZG93bnJldi54bWxQSwUGAAAA&#13;&#10;AAQABADzAAAAmAYAAAAA&#13;&#10;">
              <v:rect id="Rectangle 2"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EbyxwAAAN8AAAAPAAAAZHJzL2Rvd25yZXYueG1sRI9Ba8JA&#13;&#10;FITvBf/D8oReRDd6aCW6ihhKU3oyDYq3R/aZBLNvY3ar8d+7BaGXgWGYb5jlujeNuFLnassKppMI&#13;&#10;BHFhdc2lgvznYzwH4TyyxsYyKbiTg/Vq8LLEWNsb7+ia+VIECLsYFVTet7GUrqjIoJvYljhkJ9sZ&#13;&#10;9MF2pdQd3gLcNHIWRW/SYM1hocKWthUV5+zXKLhko7z/TN6Tkr4Ox8P+O81GnCr1OuyTRZDNAoSn&#13;&#10;3v83nohUK5jB35/wBeTqAQAA//8DAFBLAQItABQABgAIAAAAIQDb4fbL7gAAAIUBAAATAAAAAAAA&#13;&#10;AAAAAAAAAAAAAABbQ29udGVudF9UeXBlc10ueG1sUEsBAi0AFAAGAAgAAAAhAFr0LFu/AAAAFQEA&#13;&#10;AAsAAAAAAAAAAAAAAAAAHwEAAF9yZWxzLy5yZWxzUEsBAi0AFAAGAAgAAAAhAFdMRvLHAAAA3wAA&#13;&#10;AA8AAAAAAAAAAAAAAAAABwIAAGRycy9kb3ducmV2LnhtbFBLBQYAAAAAAwADALcAAAD7AgAAAAA=&#13;&#10;" fillcolor="#4372c5" stroked="f" strokeweight="1pt"/>
              <v:rect id="Rectangle 3"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zmPCyQAAAN8AAAAPAAAAZHJzL2Rvd25yZXYueG1sRI/dagIx&#13;&#10;FITvC32HcAre1WwVRFejlBbBUkT8QfTuuDndbN2cLJvUXX36Rij0ZmAY5htmMmttKS5U+8Kxgpdu&#13;&#10;AoI4c7rgXMFuO38egvABWWPpmBRcycNs+vgwwVS7htd02YRcRAj7FBWYEKpUSp8Zsui7riKO2Zer&#13;&#10;LYZo61zqGpsIt6XsJclAWiw4Lhis6M1Qdt78WAXu+zbafTbL82lrRtn+2MsPH6tGqc5T+z6O8joG&#13;&#10;EagN/40/xEIr6MP9T/wCcvoLAAD//wMAUEsBAi0AFAAGAAgAAAAhANvh9svuAAAAhQEAABMAAAAA&#13;&#10;AAAAAAAAAAAAAAAAAFtDb250ZW50X1R5cGVzXS54bWxQSwECLQAUAAYACAAAACEAWvQsW78AAAAV&#13;&#10;AQAACwAAAAAAAAAAAAAAAAAfAQAAX3JlbHMvLnJlbHNQSwECLQAUAAYACAAAACEAX85jwskAAADf&#13;&#10;AAAADwAAAAAAAAAAAAAAAAAHAgAAZHJzL2Rvd25yZXYueG1sUEsFBgAAAAADAAMAtwAAAP0CAAAA&#13;&#10;AA==&#13;&#10;" fillcolor="#373545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24362" w14:textId="77777777" w:rsidR="00CE2D13" w:rsidRDefault="00972EC1">
    <w:pPr>
      <w:pStyle w:val="Header"/>
    </w:pPr>
    <w:r w:rsidRPr="00A618E0">
      <w:rPr>
        <w:noProof/>
        <w:color w:val="4372C5"/>
        <w:lang w:eastAsia="zh-CN" w:bidi="he-IL"/>
      </w:rPr>
      <mc:AlternateContent>
        <mc:Choice Requires="wpg">
          <w:drawing>
            <wp:anchor distT="0" distB="0" distL="114300" distR="114300" simplePos="0" relativeHeight="251663360" behindDoc="0" locked="0" layoutInCell="1" allowOverlap="1" wp14:anchorId="7406B1A1" wp14:editId="3FD957E3">
              <wp:simplePos x="0" y="0"/>
              <wp:positionH relativeFrom="margin">
                <wp:align>left</wp:align>
              </wp:positionH>
              <wp:positionV relativeFrom="page">
                <wp:align>top</wp:align>
              </wp:positionV>
              <wp:extent cx="3200400" cy="10056322"/>
              <wp:effectExtent l="0" t="0" r="0" b="635"/>
              <wp:wrapNone/>
              <wp:docPr id="5" name="Group 5"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rgbClr val="4372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rgbClr val="4372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w:pict>
            <v:group w14:anchorId="393AF6B9" id="Group 5" o:spid="_x0000_s1026"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100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6FrKgMAAM0KAAAOAAAAZHJzL2Uyb0RvYy54bWzsVltP2zAUfp+0/2D5fSQNvdCIFHVloEkI&#13;&#10;EDDx7DrORXNsz3abll+/YzsJDNA2MWlP8GB87HP9fM7XHJ/sGo62TJtaigyPDmKMmKAyr0WZ4W93&#13;&#10;Z5+OMDKWiJxwKViG98zgk8XHD8etSlkiK8lzphE4ESZtVYYra1UaRYZWrCHmQCom4LKQuiEWRF1G&#13;&#10;uSYteG94lMTxNGqlzpWWlBkDp6fhEi+8/6Jg1F4VhWEW8QxDbtav2q9rt0aLY5KWmqiqpl0a5A1Z&#13;&#10;NKQWEHRwdUosQRtdv3DV1FRLIwt7QGUTyaKoKfM1QDWj+Fk151pulK+lTNtSDTABtM9werNberm9&#13;&#10;1qjOMzzBSJAGnshHRSDa2nKQPxP6vYRMRI46oIyDrVVlCtbnWt2qa90dlEFySOwK3bj/UCPaecD3&#13;&#10;A+BsZxGFw0N4wnEM70LhbhTHk+lhkoQ3oRU83AtDWn35k2nUh45chkNCrYIGM48Ymn/D8LYiivmn&#13;&#10;MQ6FDsNpj+ENNB4RJWdoGrDyWgNQJjWA2dtQmidxMnZOh0JJqrSx50w2yG0yrCG670ayvTA2qPYq&#13;&#10;LqiRvM7Pas69oMv1imu0JTAi48NZspp03n9R48IpC+nMgkd3Ahj3tfid3XPm9Li4YQW0Fbxx4jPx&#13;&#10;A82GOIRSJuwoXFUkZyH8JIa/PrqjAGfhK/UOnecC4g++Owe9ZnDS+w5ZdvrOlHk+GIzj3yUWjAcL&#13;&#10;H1kKOxg3tZD6NQccquoiB/0epACNQ2kt8z00jJaBjYyiZzW82wUx9ppooB8YCKBUewVLwWWbYdnt&#13;&#10;MKqkfnjt3OlDR8MtRi3QWYbNjw3RDCP+VUCvz0fjseM/L4wnswQE/fRm/fRGbJqVhHYYAXkr6rdO&#13;&#10;3/J+W2jZ3APzLl1UuCKCQuwMU6t7YWUDzQJ3U7ZcejXgPEXshbhV1Dl3qLq+vNvdE6265rVADpey&#13;&#10;ny+SPuvhoOsshVxurCxq3+CPuHZ4w6w7jvoPQz97OfQz1wIuOFDD3w79fD4dHx117PcqQYY3DM3V&#13;&#10;s2s/1u+TD+36Pvnvk+8H3nOA/2byPx7dZ4v7KHsqe63Hr9DFTwAAAP//AwBQSwMEFAAGAAgAAAAh&#13;&#10;AKC1n2zfAAAACwEAAA8AAABkcnMvZG93bnJldi54bWxMT01Lw0AQvRf8D8sI3tpNjbUlzaaIRSoe&#13;&#10;BKug3naz0ySYnQ3ZbRr99Y5e9PLg8WbeR74ZXSsG7EPjScF8loBAKr1tqFLw8nw3XYEIUZPVrSdU&#13;&#10;8IkBNsXZJNeZ9Sd6wmEfK8EmFDKtoI6xy6QMZY1Oh5nvkFg7+N7pyLSvpO31ic1dKy+T5Fo63RAn&#13;&#10;1LrD2xrLj/3RccjufrDvuE3fll/h9cGY9NGEnVIX5+N2zXCzBhFxjH8f8LOB+0PBxYw/kg2iVcBr&#13;&#10;4i+ytkiumBo+WqzSJcgil/83FN8AAAD//wMAUEsBAi0AFAAGAAgAAAAhALaDOJL+AAAA4QEAABMA&#13;&#10;AAAAAAAAAAAAAAAAAAAAAFtDb250ZW50X1R5cGVzXS54bWxQSwECLQAUAAYACAAAACEAOP0h/9YA&#13;&#10;AACUAQAACwAAAAAAAAAAAAAAAAAvAQAAX3JlbHMvLnJlbHNQSwECLQAUAAYACAAAACEA6WOhayoD&#13;&#10;AADNCgAADgAAAAAAAAAAAAAAAAAuAgAAZHJzL2Uyb0RvYy54bWxQSwECLQAUAAYACAAAACEAoLWf&#13;&#10;bN8AAAALAQAADwAAAAAAAAAAAAAAAACEBQAAZHJzL2Rvd25yZXYueG1sUEsFBgAAAAAEAAQA8wAA&#13;&#10;AJAGAAAAAA==&#13;&#10;">
              <v:rect id="Rectangle 6" o:spid="_x0000_s1027" style="position:absolute;width:32004;height:19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0DxxwAAAN8AAAAPAAAAZHJzL2Rvd25yZXYueG1sRI9Ba8JA&#13;&#10;FITvBf/D8gQvopt6sBJdRQxiiqdGUbw9ss8kmH2bZrea/vuuUPAyMAzzDbNYdaYWd2pdZVnB+zgC&#13;&#10;QZxbXXGh4HjYjmYgnEfWWFsmBb/kYLXsvS0w1vbBX3TPfCEChF2MCkrvm1hKl5dk0I1tQxyyq20N&#13;&#10;+mDbQuoWHwFuajmJoqk0WHFYKLGhTUn5LfsxCr6z4bHbJR9JQZ/ny/m0T7Mhp0oN+l0yD7Keg/DU&#13;&#10;+VfjH5FqBVN4/glfQC7/AAAA//8DAFBLAQItABQABgAIAAAAIQDb4fbL7gAAAIUBAAATAAAAAAAA&#13;&#10;AAAAAAAAAAAAAABbQ29udGVudF9UeXBlc10ueG1sUEsBAi0AFAAGAAgAAAAhAFr0LFu/AAAAFQEA&#13;&#10;AAsAAAAAAAAAAAAAAAAAHwEAAF9yZWxzLy5yZWxzUEsBAi0AFAAGAAgAAAAhACh3QPHHAAAA3wAA&#13;&#10;AA8AAAAAAAAAAAAAAAAABwIAAGRycy9kb3ducmV2LnhtbFBLBQYAAAAAAwADALcAAAD7AgAAAAA=&#13;&#10;" fillcolor="#4372c5" stroked="f" strokeweight="1pt"/>
              <v:rect id="Rectangle 7" o:spid="_x0000_s1028" style="position:absolute;top:99648;width:32004;height: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VqxwAAAN8AAAAPAAAAZHJzL2Rvd25yZXYueG1sRI9Ba8JA&#13;&#10;FITvBf/D8oReRDftoUp0FTGIKZ4aRfH2yD6TYPZtmt1q+u9dQfAyMAzzDTNbdKYWV2pdZVnBxygC&#13;&#10;QZxbXXGhYL9bDycgnEfWWFsmBf/kYDHvvc0w1vbGP3TNfCEChF2MCkrvm1hKl5dk0I1sQxyys20N&#13;&#10;+mDbQuoWbwFuavkZRV/SYMVhocSGViXll+zPKPjNBvtuk4yTgr6Pp+Nhm2YDTpV673fJNMhyCsJT&#13;&#10;51+NJyLVCsbw+BO+gJzfAQAA//8DAFBLAQItABQABgAIAAAAIQDb4fbL7gAAAIUBAAATAAAAAAAA&#13;&#10;AAAAAAAAAAAAAABbQ29udGVudF9UeXBlc10ueG1sUEsBAi0AFAAGAAgAAAAhAFr0LFu/AAAAFQEA&#13;&#10;AAsAAAAAAAAAAAAAAAAAHwEAAF9yZWxzLy5yZWxzUEsBAi0AFAAGAAgAAAAhAEc75WrHAAAA3wAA&#13;&#10;AA8AAAAAAAAAAAAAAAAABwIAAGRycy9kb3ducmV2LnhtbFBLBQYAAAAAAwADALcAAAD7AgAAAAA=&#13;&#10;" fillcolor="#4372c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F442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28F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4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D2B9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0E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A418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E5FE3"/>
    <w:multiLevelType w:val="hybridMultilevel"/>
    <w:tmpl w:val="878693A4"/>
    <w:lvl w:ilvl="0" w:tplc="9F2A806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A414F2"/>
    <w:multiLevelType w:val="hybridMultilevel"/>
    <w:tmpl w:val="EAE4C3E6"/>
    <w:lvl w:ilvl="0" w:tplc="0DFCE83C">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CF20FB"/>
    <w:multiLevelType w:val="hybridMultilevel"/>
    <w:tmpl w:val="45F2D820"/>
    <w:lvl w:ilvl="0" w:tplc="9F2A806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C0AC8"/>
    <w:multiLevelType w:val="hybridMultilevel"/>
    <w:tmpl w:val="72D60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E96DEF"/>
    <w:multiLevelType w:val="hybridMultilevel"/>
    <w:tmpl w:val="DE6ED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DF2366"/>
    <w:multiLevelType w:val="hybridMultilevel"/>
    <w:tmpl w:val="8766B634"/>
    <w:lvl w:ilvl="0" w:tplc="9F2A806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C4F24"/>
    <w:multiLevelType w:val="hybridMultilevel"/>
    <w:tmpl w:val="7430F06A"/>
    <w:lvl w:ilvl="0" w:tplc="9F2A806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E09D4"/>
    <w:multiLevelType w:val="hybridMultilevel"/>
    <w:tmpl w:val="7E868056"/>
    <w:lvl w:ilvl="0" w:tplc="9F2A8060">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E0"/>
    <w:rsid w:val="000356B0"/>
    <w:rsid w:val="00093260"/>
    <w:rsid w:val="00192734"/>
    <w:rsid w:val="00220EFD"/>
    <w:rsid w:val="00245FF6"/>
    <w:rsid w:val="002A1B91"/>
    <w:rsid w:val="002A6844"/>
    <w:rsid w:val="003104D2"/>
    <w:rsid w:val="00312E74"/>
    <w:rsid w:val="00340C88"/>
    <w:rsid w:val="00343ABD"/>
    <w:rsid w:val="00353479"/>
    <w:rsid w:val="005309E4"/>
    <w:rsid w:val="005D302B"/>
    <w:rsid w:val="00616FA6"/>
    <w:rsid w:val="006818D3"/>
    <w:rsid w:val="006B6E8F"/>
    <w:rsid w:val="00726374"/>
    <w:rsid w:val="007B3C56"/>
    <w:rsid w:val="0088642F"/>
    <w:rsid w:val="008F51D3"/>
    <w:rsid w:val="00907F33"/>
    <w:rsid w:val="00972EC1"/>
    <w:rsid w:val="00997D81"/>
    <w:rsid w:val="009F2491"/>
    <w:rsid w:val="00A1467D"/>
    <w:rsid w:val="00A618E0"/>
    <w:rsid w:val="00AB4ABB"/>
    <w:rsid w:val="00AB60CD"/>
    <w:rsid w:val="00AE7E1E"/>
    <w:rsid w:val="00B4364A"/>
    <w:rsid w:val="00CB73BE"/>
    <w:rsid w:val="00CB7788"/>
    <w:rsid w:val="00CC03B4"/>
    <w:rsid w:val="00CE2D13"/>
    <w:rsid w:val="00D95543"/>
    <w:rsid w:val="00E21DC2"/>
    <w:rsid w:val="00E83434"/>
    <w:rsid w:val="00F709E5"/>
    <w:rsid w:val="00FB07E9"/>
    <w:rsid w:val="00FC2B48"/>
    <w:rsid w:val="00FC645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BFBA9"/>
  <w15:chartTrackingRefBased/>
  <w15:docId w15:val="{39F025CA-B1D2-2D4D-AB78-88295472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73545" w:themeColor="text2"/>
        <w:sz w:val="22"/>
        <w:szCs w:val="22"/>
        <w:lang w:val="en-US" w:eastAsia="ja-JP" w:bidi="ar-SA"/>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Heading3">
    <w:name w:val="heading 3"/>
    <w:basedOn w:val="Normal"/>
    <w:next w:val="Normal"/>
    <w:link w:val="Heading3Char"/>
    <w:uiPriority w:val="9"/>
    <w:unhideWhenUsed/>
    <w:qFormat/>
    <w:pPr>
      <w:keepNext/>
      <w:keepLines/>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Heading5">
    <w:name w:val="heading 5"/>
    <w:basedOn w:val="Normal"/>
    <w:next w:val="Normal"/>
    <w:link w:val="Heading5Ch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7E7B99"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7E7B99"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line="240" w:lineRule="auto"/>
      <w:contextualSpacing/>
    </w:pPr>
    <w:rPr>
      <w:rFonts w:eastAsiaTheme="minorEastAsia"/>
      <w:i/>
      <w:spacing w:val="21"/>
      <w:sz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b/>
      <w:spacing w:val="21"/>
      <w:sz w:val="26"/>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7E7B99"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7E7B99"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373545" w:themeColor="text2"/>
    </w:rPr>
  </w:style>
  <w:style w:type="character" w:styleId="IntenseReference">
    <w:name w:val="Intense Reference"/>
    <w:basedOn w:val="DefaultParagraphFont"/>
    <w:uiPriority w:val="32"/>
    <w:semiHidden/>
    <w:unhideWhenUsed/>
    <w:qFormat/>
    <w:rPr>
      <w:b/>
      <w:bCs/>
      <w:i/>
      <w:caps/>
      <w:smallCaps w:val="0"/>
      <w:color w:val="373545"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18"/>
      <w:szCs w:val="18"/>
    </w:rPr>
  </w:style>
  <w:style w:type="paragraph" w:customStyle="1" w:styleId="ContactInformation">
    <w:name w:val="Contact Information"/>
    <w:basedOn w:val="Normal"/>
    <w:uiPriority w:val="2"/>
    <w:qFormat/>
    <w:pPr>
      <w:spacing w:after="920"/>
      <w:contextualSpacing/>
    </w:pPr>
  </w:style>
  <w:style w:type="character" w:styleId="SubtleEmphasis">
    <w:name w:val="Subtle Emphasis"/>
    <w:basedOn w:val="DefaultParagraphFont"/>
    <w:uiPriority w:val="19"/>
    <w:semiHidden/>
    <w:unhideWhenUsed/>
    <w:qFormat/>
    <w:rPr>
      <w:i/>
      <w:iCs/>
      <w:color w:val="373545" w:themeColor="text2"/>
    </w:rPr>
  </w:style>
  <w:style w:type="character" w:styleId="IntenseEmphasis">
    <w:name w:val="Intense Emphasis"/>
    <w:basedOn w:val="DefaultParagraphFont"/>
    <w:uiPriority w:val="21"/>
    <w:semiHidden/>
    <w:unhideWhenUsed/>
    <w:rPr>
      <w:b/>
      <w:i/>
      <w:iCs/>
      <w:color w:val="373545"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paragraph" w:customStyle="1" w:styleId="Name">
    <w:name w:val="Name"/>
    <w:basedOn w:val="Normal"/>
    <w:link w:val="NameChar"/>
    <w:uiPriority w:val="1"/>
    <w:qFormat/>
    <w:pPr>
      <w:spacing w:after="240" w:line="240" w:lineRule="auto"/>
      <w:contextualSpacing/>
    </w:pPr>
    <w:rPr>
      <w:b/>
      <w:caps/>
      <w:spacing w:val="21"/>
      <w:sz w:val="36"/>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iCs/>
      <w:caps/>
      <w:spacing w:val="21"/>
    </w:rPr>
  </w:style>
  <w:style w:type="paragraph" w:styleId="ListBullet">
    <w:name w:val="List Bullet"/>
    <w:basedOn w:val="Normal"/>
    <w:uiPriority w:val="99"/>
    <w:unhideWhenUsed/>
    <w:rsid w:val="00CC03B4"/>
    <w:pPr>
      <w:tabs>
        <w:tab w:val="num" w:pos="360"/>
      </w:tabs>
      <w:spacing w:after="0" w:line="259" w:lineRule="auto"/>
      <w:ind w:left="360" w:hanging="360"/>
      <w:contextualSpacing/>
    </w:pPr>
    <w:rPr>
      <w:rFonts w:ascii="Calibri" w:hAnsi="Calibri"/>
      <w:color w:val="auto"/>
      <w:lang w:eastAsia="en-US"/>
    </w:rPr>
  </w:style>
  <w:style w:type="paragraph" w:customStyle="1" w:styleId="Default">
    <w:name w:val="Default"/>
    <w:rsid w:val="00726374"/>
    <w:pPr>
      <w:autoSpaceDE w:val="0"/>
      <w:autoSpaceDN w:val="0"/>
      <w:adjustRightInd w:val="0"/>
      <w:spacing w:after="0" w:line="240" w:lineRule="auto"/>
    </w:pPr>
    <w:rPr>
      <w:rFonts w:ascii="Arial" w:eastAsia="Calibri" w:hAnsi="Arial" w:cs="Arial"/>
      <w:color w:val="000000"/>
      <w:sz w:val="24"/>
      <w:szCs w:val="24"/>
      <w:lang w:val="en-AU" w:eastAsia="en-US"/>
    </w:rPr>
  </w:style>
  <w:style w:type="character" w:styleId="PageNumber">
    <w:name w:val="page number"/>
    <w:basedOn w:val="DefaultParagraphFont"/>
    <w:uiPriority w:val="99"/>
    <w:semiHidden/>
    <w:unhideWhenUsed/>
    <w:rsid w:val="00035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ybrown/Library/Containers/com.microsoft.Word/Data/Library/Application%20Support/Microsoft/Office/16.0/DTS/en-GB%7b80ADEE1C-CA9E-8A4E-B824-F79AFCCB831B%7d/%7b50E68083-79DE-5040-AC7F-BB6052E64C37%7dtf1000207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692F61BBF17E489048B40225BE019B"/>
        <w:category>
          <w:name w:val="General"/>
          <w:gallery w:val="placeholder"/>
        </w:category>
        <w:types>
          <w:type w:val="bbPlcHdr"/>
        </w:types>
        <w:behaviors>
          <w:behavior w:val="content"/>
        </w:behaviors>
        <w:guid w:val="{DB122ACC-A2DE-B840-A531-2636E6FB9188}"/>
      </w:docPartPr>
      <w:docPartBody>
        <w:p w:rsidR="001B0420" w:rsidRDefault="00D23C59">
          <w:pPr>
            <w:pStyle w:val="2A692F61BBF17E489048B40225BE019B"/>
          </w:pPr>
          <w:r>
            <w:rPr>
              <w:lang w:val="en-GB" w:bidi="en-GB"/>
            </w:rPr>
            <w:t>FIRST NAME</w:t>
          </w:r>
          <w:r>
            <w:rPr>
              <w:lang w:val="en-GB" w:bidi="en-GB"/>
            </w:rPr>
            <w:br/>
            <w:t>Surname</w:t>
          </w:r>
        </w:p>
      </w:docPartBody>
    </w:docPart>
    <w:docPart>
      <w:docPartPr>
        <w:name w:val="CCC7B7FE50381145A5F8F76BA98F4E34"/>
        <w:category>
          <w:name w:val="General"/>
          <w:gallery w:val="placeholder"/>
        </w:category>
        <w:types>
          <w:type w:val="bbPlcHdr"/>
        </w:types>
        <w:behaviors>
          <w:behavior w:val="content"/>
        </w:behaviors>
        <w:guid w:val="{81FF2ECF-1A35-3E43-AF8C-7D481A76D3F8}"/>
      </w:docPartPr>
      <w:docPartBody>
        <w:p w:rsidR="001B0420" w:rsidRDefault="00D23C59">
          <w:pPr>
            <w:pStyle w:val="CCC7B7FE50381145A5F8F76BA98F4E34"/>
          </w:pPr>
          <w:r>
            <w:rPr>
              <w:lang w:val="en-GB" w:bidi="en-GB"/>
            </w:rPr>
            <w:t>Education</w:t>
          </w:r>
        </w:p>
      </w:docPartBody>
    </w:docPart>
    <w:docPart>
      <w:docPartPr>
        <w:name w:val="36647BD7BE873E4CB1A6B114777F983C"/>
        <w:category>
          <w:name w:val="General"/>
          <w:gallery w:val="placeholder"/>
        </w:category>
        <w:types>
          <w:type w:val="bbPlcHdr"/>
        </w:types>
        <w:behaviors>
          <w:behavior w:val="content"/>
        </w:behaviors>
        <w:guid w:val="{F93DCBAA-8E1D-C246-A2C3-9760AAD4741C}"/>
      </w:docPartPr>
      <w:docPartBody>
        <w:p w:rsidR="001B0420" w:rsidRDefault="00D23C59">
          <w:pPr>
            <w:pStyle w:val="36647BD7BE873E4CB1A6B114777F983C"/>
          </w:pPr>
          <w:r>
            <w:rPr>
              <w:lang w:val="en-GB" w:bidi="en-GB"/>
            </w:rP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F4"/>
    <w:rsid w:val="001962F4"/>
    <w:rsid w:val="001B0420"/>
    <w:rsid w:val="00234C2E"/>
    <w:rsid w:val="005B2DB2"/>
    <w:rsid w:val="00D23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692F61BBF17E489048B40225BE019B">
    <w:name w:val="2A692F61BBF17E489048B40225BE019B"/>
  </w:style>
  <w:style w:type="paragraph" w:customStyle="1" w:styleId="FF0A7EB186C2154692A2B18EAF7E89D3">
    <w:name w:val="FF0A7EB186C2154692A2B18EAF7E89D3"/>
  </w:style>
  <w:style w:type="paragraph" w:customStyle="1" w:styleId="B899A54A8B020B45888B2F27BB18E95B">
    <w:name w:val="B899A54A8B020B45888B2F27BB18E95B"/>
  </w:style>
  <w:style w:type="paragraph" w:customStyle="1" w:styleId="51C060D1D9428C4EA7E1830857C49A86">
    <w:name w:val="51C060D1D9428C4EA7E1830857C49A86"/>
  </w:style>
  <w:style w:type="paragraph" w:customStyle="1" w:styleId="CCC7B7FE50381145A5F8F76BA98F4E34">
    <w:name w:val="CCC7B7FE50381145A5F8F76BA98F4E34"/>
  </w:style>
  <w:style w:type="paragraph" w:customStyle="1" w:styleId="B635A2AFB448E4498BD281E843A5401B">
    <w:name w:val="B635A2AFB448E4498BD281E843A5401B"/>
  </w:style>
  <w:style w:type="paragraph" w:customStyle="1" w:styleId="94D2D045E680BB41AD47F35A6A3A9C0A">
    <w:name w:val="94D2D045E680BB41AD47F35A6A3A9C0A"/>
  </w:style>
  <w:style w:type="paragraph" w:customStyle="1" w:styleId="36647BD7BE873E4CB1A6B114777F983C">
    <w:name w:val="36647BD7BE873E4CB1A6B114777F983C"/>
  </w:style>
  <w:style w:type="paragraph" w:customStyle="1" w:styleId="298D156B168FCD4297EB4FB6BE2909B8">
    <w:name w:val="298D156B168FCD4297EB4FB6BE2909B8"/>
  </w:style>
  <w:style w:type="paragraph" w:customStyle="1" w:styleId="383C5C20680CB64EBB081E523E43F369">
    <w:name w:val="383C5C20680CB64EBB081E523E43F369"/>
  </w:style>
  <w:style w:type="paragraph" w:customStyle="1" w:styleId="C70025487AAC404F9110E65724AB84D6">
    <w:name w:val="C70025487AAC404F9110E65724AB84D6"/>
  </w:style>
  <w:style w:type="paragraph" w:customStyle="1" w:styleId="B71C50C895BB20419EEB10DF7D2EDBB6">
    <w:name w:val="B71C50C895BB20419EEB10DF7D2EDBB6"/>
  </w:style>
  <w:style w:type="paragraph" w:customStyle="1" w:styleId="823F02B3B96DF243B658A4DF96D76F2F">
    <w:name w:val="823F02B3B96DF243B658A4DF96D76F2F"/>
  </w:style>
  <w:style w:type="paragraph" w:customStyle="1" w:styleId="EEAEECF32839CF48ACE3678372982186">
    <w:name w:val="EEAEECF32839CF48ACE3678372982186"/>
  </w:style>
  <w:style w:type="paragraph" w:customStyle="1" w:styleId="1202C1B8FC1E8140BBBCCE59323A140A">
    <w:name w:val="1202C1B8FC1E8140BBBCCE59323A140A"/>
    <w:rsid w:val="001962F4"/>
  </w:style>
  <w:style w:type="paragraph" w:customStyle="1" w:styleId="3568C4B6CDC6594EBC23D019ED835D67">
    <w:name w:val="3568C4B6CDC6594EBC23D019ED835D67"/>
    <w:rsid w:val="001962F4"/>
  </w:style>
  <w:style w:type="paragraph" w:customStyle="1" w:styleId="FC7E07F438EA6D4D866ED7AFABE6BC8E">
    <w:name w:val="FC7E07F438EA6D4D866ED7AFABE6BC8E"/>
    <w:rsid w:val="001962F4"/>
  </w:style>
  <w:style w:type="paragraph" w:customStyle="1" w:styleId="F020F12795AEB545BCE6F7AE29B46324">
    <w:name w:val="F020F12795AEB545BCE6F7AE29B46324"/>
    <w:rsid w:val="001962F4"/>
  </w:style>
  <w:style w:type="paragraph" w:customStyle="1" w:styleId="33E1BB23E407D9459D17CA92FBDD03AC">
    <w:name w:val="33E1BB23E407D9459D17CA92FBDD03AC"/>
    <w:rsid w:val="001962F4"/>
  </w:style>
  <w:style w:type="paragraph" w:customStyle="1" w:styleId="228A75EB81C73A4D8269CD2F57EAA43D">
    <w:name w:val="228A75EB81C73A4D8269CD2F57EAA43D"/>
    <w:rsid w:val="001962F4"/>
  </w:style>
  <w:style w:type="paragraph" w:customStyle="1" w:styleId="4414BD0AE703F94E9A19E0894E675DE7">
    <w:name w:val="4414BD0AE703F94E9A19E0894E675DE7"/>
    <w:rsid w:val="001962F4"/>
  </w:style>
  <w:style w:type="paragraph" w:customStyle="1" w:styleId="1C16060DD6C96B4596A339B3D543F02B">
    <w:name w:val="1C16060DD6C96B4596A339B3D543F02B"/>
    <w:rsid w:val="001962F4"/>
  </w:style>
  <w:style w:type="paragraph" w:customStyle="1" w:styleId="A54FFAEA6815B244AAA8CB73DDCBE83E">
    <w:name w:val="A54FFAEA6815B244AAA8CB73DDCBE83E"/>
    <w:rsid w:val="001962F4"/>
  </w:style>
  <w:style w:type="paragraph" w:customStyle="1" w:styleId="1C7373C47BE34243AE676B54C7CDA68D">
    <w:name w:val="1C7373C47BE34243AE676B54C7CDA68D"/>
    <w:rsid w:val="001962F4"/>
  </w:style>
  <w:style w:type="paragraph" w:customStyle="1" w:styleId="96BDEB4D6D3E2146936112EA76DB34DE">
    <w:name w:val="96BDEB4D6D3E2146936112EA76DB34DE"/>
    <w:rsid w:val="001962F4"/>
  </w:style>
  <w:style w:type="paragraph" w:customStyle="1" w:styleId="C32509539687414E8067DC83BEF3C249">
    <w:name w:val="C32509539687414E8067DC83BEF3C249"/>
    <w:rsid w:val="00196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C85D4672AE640A33717E3719CEF34" ma:contentTypeVersion="12" ma:contentTypeDescription="Create a new document." ma:contentTypeScope="" ma:versionID="a0f154fd3f77a2dd3b5812508ad02545">
  <xsd:schema xmlns:xsd="http://www.w3.org/2001/XMLSchema" xmlns:xs="http://www.w3.org/2001/XMLSchema" xmlns:p="http://schemas.microsoft.com/office/2006/metadata/properties" xmlns:ns2="29c4cd38-28e1-49dd-bbd5-b22cb88f11f0" xmlns:ns3="f13f24b7-3e26-4afe-925c-ecf22db456aa" targetNamespace="http://schemas.microsoft.com/office/2006/metadata/properties" ma:root="true" ma:fieldsID="fd190d47af6d63d635297d4092c9cc5a" ns2:_="" ns3:_="">
    <xsd:import namespace="29c4cd38-28e1-49dd-bbd5-b22cb88f11f0"/>
    <xsd:import namespace="f13f24b7-3e26-4afe-925c-ecf22db456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4cd38-28e1-49dd-bbd5-b22cb88f1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f24b7-3e26-4afe-925c-ecf22db456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18120B-D073-4199-A207-5CFBEA0DA20A}"/>
</file>

<file path=customXml/itemProps2.xml><?xml version="1.0" encoding="utf-8"?>
<ds:datastoreItem xmlns:ds="http://schemas.openxmlformats.org/officeDocument/2006/customXml" ds:itemID="{D1A85EFA-790E-4160-B2FD-D789EF090C34}"/>
</file>

<file path=customXml/itemProps3.xml><?xml version="1.0" encoding="utf-8"?>
<ds:datastoreItem xmlns:ds="http://schemas.openxmlformats.org/officeDocument/2006/customXml" ds:itemID="{5FF98F23-37D1-49F1-8C20-F2ED1E3D946B}"/>
</file>

<file path=docProps/app.xml><?xml version="1.0" encoding="utf-8"?>
<Properties xmlns="http://schemas.openxmlformats.org/officeDocument/2006/extended-properties" xmlns:vt="http://schemas.openxmlformats.org/officeDocument/2006/docPropsVTypes">
  <Template>Basic Resume.dotx</Template>
  <TotalTime>69</TotalTime>
  <Pages>2</Pages>
  <Words>446</Words>
  <Characters>2320</Characters>
  <Application>Microsoft Office Word</Application>
  <DocSecurity>0</DocSecurity>
  <Lines>59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Brown</dc:creator>
  <cp:keywords/>
  <dc:description/>
  <cp:lastModifiedBy>Amy Brown</cp:lastModifiedBy>
  <cp:revision>40</cp:revision>
  <dcterms:created xsi:type="dcterms:W3CDTF">2020-06-30T05:56:00Z</dcterms:created>
  <dcterms:modified xsi:type="dcterms:W3CDTF">2020-07-06T01:43:00Z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TF10002038</vt:lpwstr>
  </property>
  <property fmtid="{D5CDD505-2E9C-101B-9397-08002B2CF9AE}" pid="3" name="ContentTypeId">
    <vt:lpwstr>0x0101008BDC85D4672AE640A33717E3719CEF34</vt:lpwstr>
  </property>
</Properties>
</file>